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3B" w:rsidRPr="001136F9" w:rsidRDefault="00664D32" w:rsidP="001136F9">
      <w:pPr>
        <w:pStyle w:val="Titre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jc w:val="center"/>
        <w:rPr>
          <w:rFonts w:asciiTheme="minorHAnsi" w:hAnsiTheme="minorHAnsi" w:cstheme="minorHAnsi"/>
          <w:b/>
          <w:i w:val="0"/>
          <w:color w:val="454541"/>
          <w:sz w:val="32"/>
          <w:szCs w:val="32"/>
        </w:rPr>
      </w:pPr>
      <w:r w:rsidRPr="001136F9">
        <w:rPr>
          <w:rFonts w:asciiTheme="minorHAnsi" w:hAnsiTheme="minorHAnsi" w:cstheme="minorHAnsi"/>
          <w:b/>
          <w:i w:val="0"/>
          <w:color w:val="454541" w:themeColor="text2" w:themeTint="E6"/>
          <w:sz w:val="32"/>
          <w:szCs w:val="32"/>
        </w:rPr>
        <w:t>Cas Avis</w:t>
      </w:r>
    </w:p>
    <w:p w:rsidR="00C4043B" w:rsidRPr="00A006F7" w:rsidRDefault="00C4043B">
      <w:pPr>
        <w:pStyle w:val="Titre5"/>
        <w:rPr>
          <w:rFonts w:asciiTheme="minorHAnsi" w:hAnsiTheme="minorHAnsi" w:cstheme="minorHAnsi"/>
          <w:b/>
          <w:bCs/>
          <w:sz w:val="22"/>
          <w:szCs w:val="22"/>
        </w:rPr>
      </w:pPr>
    </w:p>
    <w:p w:rsidR="00C4043B" w:rsidRPr="00A006F7" w:rsidRDefault="000627D7" w:rsidP="000627D7">
      <w:pPr>
        <w:pStyle w:val="Titre5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006F7">
        <w:rPr>
          <w:rFonts w:asciiTheme="minorHAnsi" w:hAnsiTheme="minorHAnsi" w:cstheme="minorHAnsi"/>
          <w:b/>
          <w:bCs/>
          <w:sz w:val="28"/>
          <w:szCs w:val="28"/>
        </w:rPr>
        <w:t xml:space="preserve">Annexe 1 Texte brut à insérer dans la messagerie </w:t>
      </w: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Courriel 1 :</w:t>
      </w:r>
      <w:r w:rsidRPr="00A006F7">
        <w:rPr>
          <w:rFonts w:asciiTheme="minorHAnsi" w:hAnsiTheme="minorHAnsi" w:cstheme="minorHAnsi"/>
          <w:sz w:val="22"/>
          <w:szCs w:val="22"/>
          <w:highlight w:val="yellow"/>
        </w:rPr>
        <w:t xml:space="preserve">  Complexité : </w:t>
      </w:r>
      <w:proofErr w:type="gramStart"/>
      <w:r w:rsidRPr="00A006F7">
        <w:rPr>
          <w:rFonts w:asciiTheme="minorHAnsi" w:hAnsiTheme="minorHAnsi" w:cstheme="minorHAnsi"/>
          <w:sz w:val="22"/>
          <w:szCs w:val="22"/>
          <w:highlight w:val="yellow"/>
        </w:rPr>
        <w:t xml:space="preserve">( </w:t>
      </w:r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*</w:t>
      </w:r>
      <w:proofErr w:type="gramEnd"/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* )</w:t>
      </w: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006F7">
        <w:rPr>
          <w:rFonts w:asciiTheme="minorHAnsi" w:hAnsiTheme="minorHAnsi" w:cstheme="minorHAnsi"/>
          <w:sz w:val="22"/>
          <w:szCs w:val="22"/>
          <w:u w:val="single"/>
        </w:rPr>
        <w:t xml:space="preserve">Objet : </w:t>
      </w: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Demande de devis </w:t>
      </w: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006F7">
        <w:rPr>
          <w:rFonts w:asciiTheme="minorHAnsi" w:hAnsiTheme="minorHAnsi" w:cstheme="minorHAnsi"/>
          <w:sz w:val="22"/>
          <w:szCs w:val="22"/>
          <w:u w:val="single"/>
        </w:rPr>
        <w:t>Corps :</w:t>
      </w: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Bonjour, </w:t>
      </w: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J'ai besoin de louer un véhicule type minibus 9 </w:t>
      </w:r>
      <w:r w:rsidR="001136F9" w:rsidRPr="00A006F7">
        <w:rPr>
          <w:rFonts w:asciiTheme="minorHAnsi" w:hAnsiTheme="minorHAnsi" w:cstheme="minorHAnsi"/>
          <w:sz w:val="22"/>
          <w:szCs w:val="22"/>
        </w:rPr>
        <w:t>places.</w:t>
      </w: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Dates : 16 et 17 février mais mon salarié viendrait chercher le véhicule le 15 en fin de journée pour le </w:t>
      </w:r>
      <w:r w:rsidR="001136F9" w:rsidRPr="00A006F7">
        <w:rPr>
          <w:rFonts w:asciiTheme="minorHAnsi" w:hAnsiTheme="minorHAnsi" w:cstheme="minorHAnsi"/>
          <w:sz w:val="22"/>
          <w:szCs w:val="22"/>
        </w:rPr>
        <w:t>redéposer</w:t>
      </w:r>
      <w:r w:rsidRPr="00A006F7">
        <w:rPr>
          <w:rFonts w:asciiTheme="minorHAnsi" w:hAnsiTheme="minorHAnsi" w:cstheme="minorHAnsi"/>
          <w:sz w:val="22"/>
          <w:szCs w:val="22"/>
        </w:rPr>
        <w:t xml:space="preserve"> à votre agence le 18 au matin (merci de me préciser les heures).</w:t>
      </w: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Besoin en kilomètres : 400 </w:t>
      </w: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Je souhaite prévoir la possibilité de déclarer un conducteur supplémentaire qui sera amené à conduire le véhicule.</w:t>
      </w: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Pouvez-vous m'indiquer le type de véhicule possible et le tarif ?</w:t>
      </w: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Dans l'attente de votre retour,</w:t>
      </w:r>
    </w:p>
    <w:p w:rsidR="00C4043B" w:rsidRPr="00A006F7" w:rsidRDefault="001136F9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Cordialement,</w:t>
      </w: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Marc Bontemps </w:t>
      </w: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Gérant</w:t>
      </w: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SARL Bontemps </w:t>
      </w: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2 allée des églantiers </w:t>
      </w:r>
    </w:p>
    <w:p w:rsidR="00C4043B" w:rsidRPr="00A006F7" w:rsidRDefault="00B80248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02100 SAINT QUENTIN</w:t>
      </w:r>
    </w:p>
    <w:p w:rsidR="000627D7" w:rsidRPr="00A006F7" w:rsidRDefault="0006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Courriel 2</w:t>
      </w:r>
      <w:r w:rsidRPr="00A006F7">
        <w:rPr>
          <w:rFonts w:asciiTheme="minorHAnsi" w:hAnsiTheme="minorHAnsi" w:cstheme="minorHAnsi"/>
          <w:sz w:val="22"/>
          <w:szCs w:val="22"/>
          <w:highlight w:val="yellow"/>
        </w:rPr>
        <w:t xml:space="preserve"> Complexité : </w:t>
      </w:r>
      <w:proofErr w:type="gramStart"/>
      <w:r w:rsidRPr="00A006F7">
        <w:rPr>
          <w:rFonts w:asciiTheme="minorHAnsi" w:hAnsiTheme="minorHAnsi" w:cstheme="minorHAnsi"/>
          <w:sz w:val="22"/>
          <w:szCs w:val="22"/>
          <w:highlight w:val="yellow"/>
        </w:rPr>
        <w:t xml:space="preserve">( </w:t>
      </w:r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*</w:t>
      </w:r>
      <w:proofErr w:type="gramEnd"/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**)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006F7">
        <w:rPr>
          <w:rFonts w:asciiTheme="minorHAnsi" w:hAnsiTheme="minorHAnsi" w:cstheme="minorHAnsi"/>
          <w:sz w:val="22"/>
          <w:szCs w:val="22"/>
          <w:u w:val="single"/>
        </w:rPr>
        <w:t xml:space="preserve">Objet : 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Demande de devis 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006F7">
        <w:rPr>
          <w:rFonts w:asciiTheme="minorHAnsi" w:hAnsiTheme="minorHAnsi" w:cstheme="minorHAnsi"/>
          <w:sz w:val="22"/>
          <w:szCs w:val="22"/>
          <w:u w:val="single"/>
        </w:rPr>
        <w:t>Corps :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Bonjour, 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Pouvez-vous me dire s'il est possible de louer un fourgon pour réaliser le déménagement de mon salon ?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Je voudrais le véhicule pour la journée entière le mercredi 24 février (me préciser les heures pour prendre le véhicule et le ramener). J'ai environ 200 kilomètres à faire au total sur la journée.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Je dois déménager un canapé d'angle /un grand meuble TV /La TV /le home cinéma et une table basse mais je ne sais pas le volume que cela représente.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Si vous disposez d'un véhicule, pouvez-vous me préciser ce que vous me proposez et à quel tarif ?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Merci pour votre réponse.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006F7">
        <w:rPr>
          <w:rFonts w:asciiTheme="minorHAnsi" w:hAnsiTheme="minorHAnsi" w:cstheme="minorHAnsi"/>
          <w:sz w:val="22"/>
          <w:szCs w:val="22"/>
        </w:rPr>
        <w:t>mes</w:t>
      </w:r>
      <w:proofErr w:type="gramEnd"/>
      <w:r w:rsidRPr="00A006F7">
        <w:rPr>
          <w:rFonts w:asciiTheme="minorHAnsi" w:hAnsiTheme="minorHAnsi" w:cstheme="minorHAnsi"/>
          <w:sz w:val="22"/>
          <w:szCs w:val="22"/>
        </w:rPr>
        <w:t xml:space="preserve"> coordonnées :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M.MARLOT Jean-Pierre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3 rue Jean Jaurès</w:t>
      </w:r>
    </w:p>
    <w:p w:rsidR="000627D7" w:rsidRPr="00A006F7" w:rsidRDefault="000627D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02100 SAINT QUENTIN</w:t>
      </w:r>
    </w:p>
    <w:p w:rsidR="000627D7" w:rsidRPr="00A006F7" w:rsidRDefault="00A006F7" w:rsidP="000627D7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Tél 06 79 79 XX </w:t>
      </w:r>
      <w:proofErr w:type="spellStart"/>
      <w:r w:rsidRPr="00A006F7">
        <w:rPr>
          <w:rFonts w:asciiTheme="minorHAnsi" w:hAnsiTheme="minorHAnsi" w:cstheme="minorHAnsi"/>
          <w:sz w:val="22"/>
          <w:szCs w:val="22"/>
        </w:rPr>
        <w:t>XX</w:t>
      </w:r>
      <w:proofErr w:type="spellEnd"/>
    </w:p>
    <w:p w:rsidR="000627D7" w:rsidRPr="00A006F7" w:rsidRDefault="0006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06F7" w:rsidRPr="00A006F7" w:rsidRDefault="00A006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06F7" w:rsidRPr="00A006F7" w:rsidRDefault="00A006F7" w:rsidP="00A006F7">
      <w:pPr>
        <w:pStyle w:val="Titre5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006F7">
        <w:rPr>
          <w:rFonts w:asciiTheme="minorHAnsi" w:hAnsiTheme="minorHAnsi" w:cstheme="minorHAnsi"/>
          <w:b/>
          <w:bCs/>
          <w:sz w:val="28"/>
          <w:szCs w:val="28"/>
        </w:rPr>
        <w:lastRenderedPageBreak/>
        <w:t>Annexe 2 Eléments de réponse et offre correspondante</w:t>
      </w:r>
    </w:p>
    <w:p w:rsidR="00C4043B" w:rsidRPr="00A006F7" w:rsidRDefault="00A00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Courriel 1 </w:t>
      </w:r>
    </w:p>
    <w:p w:rsidR="00C4043B" w:rsidRPr="00A006F7" w:rsidRDefault="00C4043B">
      <w:pPr>
        <w:ind w:left="41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lledutableau"/>
        <w:tblW w:w="0" w:type="auto"/>
        <w:tblInd w:w="41" w:type="dxa"/>
        <w:tblLook w:val="04A0" w:firstRow="1" w:lastRow="0" w:firstColumn="1" w:lastColumn="0" w:noHBand="0" w:noVBand="1"/>
      </w:tblPr>
      <w:tblGrid>
        <w:gridCol w:w="857"/>
        <w:gridCol w:w="9000"/>
      </w:tblGrid>
      <w:tr w:rsidR="00C4043B" w:rsidRPr="00A006F7" w:rsidTr="00A006F7">
        <w:tc>
          <w:tcPr>
            <w:tcW w:w="857" w:type="dxa"/>
          </w:tcPr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</w:p>
        </w:tc>
        <w:tc>
          <w:tcPr>
            <w:tcW w:w="9000" w:type="dxa"/>
          </w:tcPr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élève</w:t>
            </w:r>
          </w:p>
        </w:tc>
      </w:tr>
      <w:tr w:rsidR="00C4043B" w:rsidRPr="00A006F7" w:rsidTr="00A006F7">
        <w:tc>
          <w:tcPr>
            <w:tcW w:w="857" w:type="dxa"/>
          </w:tcPr>
          <w:p w:rsidR="00C4043B" w:rsidRPr="00A006F7" w:rsidRDefault="00B80248">
            <w:pPr>
              <w:ind w:left="41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</w:p>
        </w:tc>
        <w:tc>
          <w:tcPr>
            <w:tcW w:w="9000" w:type="dxa"/>
          </w:tcPr>
          <w:p w:rsidR="00C4043B" w:rsidRPr="00A006F7" w:rsidRDefault="00B80248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prof</w:t>
            </w:r>
          </w:p>
        </w:tc>
      </w:tr>
      <w:tr w:rsidR="00C4043B" w:rsidRPr="00A006F7" w:rsidTr="00A006F7">
        <w:trPr>
          <w:trHeight w:val="381"/>
        </w:trPr>
        <w:tc>
          <w:tcPr>
            <w:tcW w:w="857" w:type="dxa"/>
          </w:tcPr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Objet </w:t>
            </w:r>
          </w:p>
        </w:tc>
        <w:tc>
          <w:tcPr>
            <w:tcW w:w="9000" w:type="dxa"/>
          </w:tcPr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Votre demande de Devis</w:t>
            </w:r>
          </w:p>
        </w:tc>
      </w:tr>
      <w:tr w:rsidR="00C4043B" w:rsidRPr="00A006F7" w:rsidTr="00A006F7">
        <w:trPr>
          <w:trHeight w:val="4200"/>
        </w:trPr>
        <w:tc>
          <w:tcPr>
            <w:tcW w:w="9857" w:type="dxa"/>
            <w:gridSpan w:val="2"/>
          </w:tcPr>
          <w:p w:rsidR="00C4043B" w:rsidRPr="00A006F7" w:rsidRDefault="0011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Bonjour m</w:t>
            </w:r>
            <w:r w:rsidR="00B80248" w:rsidRPr="00A006F7">
              <w:rPr>
                <w:rFonts w:asciiTheme="minorHAnsi" w:hAnsiTheme="minorHAnsi" w:cstheme="minorHAnsi"/>
                <w:sz w:val="22"/>
                <w:szCs w:val="22"/>
              </w:rPr>
              <w:t>onsieur Bontemps</w:t>
            </w:r>
            <w:r w:rsidR="000627D7" w:rsidRPr="00A006F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27D7" w:rsidRPr="00A006F7" w:rsidRDefault="00062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43B" w:rsidRPr="00A006F7" w:rsidRDefault="00062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80248" w:rsidRPr="00A006F7">
              <w:rPr>
                <w:rFonts w:asciiTheme="minorHAnsi" w:hAnsiTheme="minorHAnsi" w:cstheme="minorHAnsi"/>
                <w:sz w:val="22"/>
                <w:szCs w:val="22"/>
              </w:rPr>
              <w:t>ous</w:t>
            </w:r>
            <w:proofErr w:type="gramEnd"/>
            <w:r w:rsidR="00B80248"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 vous remercions pour votre demande et sommes heureux de pouvoir vous faire l’offre suivante :</w:t>
            </w: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Véhicule Monospace 9 places TOYOTA </w:t>
            </w:r>
            <w:proofErr w:type="spellStart"/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ProAce</w:t>
            </w:r>
            <w:proofErr w:type="spellEnd"/>
            <w:r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 ou similaire</w:t>
            </w: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Boîte manuelle, forfait 450 kms</w:t>
            </w: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Avec option Conducteur additionnel X1 </w:t>
            </w: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Du 15 février 17H au 18 février à 9H</w:t>
            </w: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Tarif : 369,00 euros</w:t>
            </w:r>
          </w:p>
          <w:p w:rsidR="00C4043B" w:rsidRPr="00A006F7" w:rsidRDefault="00C40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Si cette offre vous convient, nous vous invitons à prendre contact avec nous au 03.23.62.62.80 pour procéder à la réservation</w:t>
            </w:r>
            <w:r w:rsidR="000627D7"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Nous nous tenons également à votre disposition pour tout autre renseignement.</w:t>
            </w:r>
          </w:p>
          <w:p w:rsidR="00C4043B" w:rsidRPr="00A006F7" w:rsidRDefault="00C40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Merci de votre confiance, </w:t>
            </w:r>
          </w:p>
          <w:p w:rsidR="000627D7" w:rsidRPr="00A006F7" w:rsidRDefault="00062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Cordialement </w:t>
            </w:r>
          </w:p>
          <w:p w:rsidR="000627D7" w:rsidRPr="00A006F7" w:rsidRDefault="00062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  <w:p w:rsidR="00C4043B" w:rsidRPr="00A006F7" w:rsidRDefault="00B8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Chargé(e) d’accueil</w:t>
            </w:r>
          </w:p>
        </w:tc>
      </w:tr>
    </w:tbl>
    <w:p w:rsidR="00A006F7" w:rsidRPr="00A006F7" w:rsidRDefault="00A006F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B80248" w:rsidP="00A006F7">
      <w:pPr>
        <w:jc w:val="center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469765" cy="3875640"/>
            <wp:effectExtent l="0" t="0" r="6985" b="0"/>
            <wp:docPr id="6" name="Image 2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7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520494" cy="391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6F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246850" cy="979207"/>
            <wp:effectExtent l="0" t="0" r="1905" b="0"/>
            <wp:docPr id="7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4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503771" cy="103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6F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043B" w:rsidRPr="00A006F7" w:rsidRDefault="00A006F7">
      <w:pPr>
        <w:jc w:val="both"/>
        <w:rPr>
          <w:rFonts w:asciiTheme="minorHAnsi" w:hAnsiTheme="minorHAnsi" w:cstheme="minorHAnsi"/>
          <w:sz w:val="22"/>
          <w:szCs w:val="22"/>
          <w:lang w:eastAsia="ja-JP" w:bidi="fr-FR"/>
        </w:rPr>
      </w:pPr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lastRenderedPageBreak/>
        <w:t>Courriel 2</w:t>
      </w:r>
    </w:p>
    <w:p w:rsidR="00A006F7" w:rsidRPr="00A006F7" w:rsidRDefault="00A006F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Ind w:w="41" w:type="dxa"/>
        <w:tblLook w:val="04A0" w:firstRow="1" w:lastRow="0" w:firstColumn="1" w:lastColumn="0" w:noHBand="0" w:noVBand="1"/>
      </w:tblPr>
      <w:tblGrid>
        <w:gridCol w:w="813"/>
        <w:gridCol w:w="9000"/>
      </w:tblGrid>
      <w:tr w:rsidR="00A006F7" w:rsidRPr="00A006F7" w:rsidTr="005E6DE6">
        <w:tc>
          <w:tcPr>
            <w:tcW w:w="813" w:type="dxa"/>
          </w:tcPr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</w:p>
        </w:tc>
        <w:tc>
          <w:tcPr>
            <w:tcW w:w="9000" w:type="dxa"/>
          </w:tcPr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élève</w:t>
            </w:r>
          </w:p>
        </w:tc>
      </w:tr>
      <w:tr w:rsidR="00A006F7" w:rsidRPr="00A006F7" w:rsidTr="005E6DE6">
        <w:tc>
          <w:tcPr>
            <w:tcW w:w="813" w:type="dxa"/>
          </w:tcPr>
          <w:p w:rsidR="00A006F7" w:rsidRPr="00A006F7" w:rsidRDefault="00A006F7" w:rsidP="005E6DE6">
            <w:pPr>
              <w:ind w:left="41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</w:p>
        </w:tc>
        <w:tc>
          <w:tcPr>
            <w:tcW w:w="9000" w:type="dxa"/>
          </w:tcPr>
          <w:p w:rsidR="00A006F7" w:rsidRPr="00A006F7" w:rsidRDefault="00A006F7" w:rsidP="005E6DE6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prof</w:t>
            </w:r>
          </w:p>
        </w:tc>
      </w:tr>
      <w:tr w:rsidR="00A006F7" w:rsidRPr="00A006F7" w:rsidTr="005E6DE6">
        <w:tc>
          <w:tcPr>
            <w:tcW w:w="813" w:type="dxa"/>
          </w:tcPr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Cc </w:t>
            </w:r>
          </w:p>
        </w:tc>
        <w:tc>
          <w:tcPr>
            <w:tcW w:w="9000" w:type="dxa"/>
          </w:tcPr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6F7" w:rsidRPr="00A006F7" w:rsidTr="005E6DE6">
        <w:trPr>
          <w:trHeight w:val="381"/>
        </w:trPr>
        <w:tc>
          <w:tcPr>
            <w:tcW w:w="813" w:type="dxa"/>
          </w:tcPr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Objet </w:t>
            </w:r>
          </w:p>
        </w:tc>
        <w:tc>
          <w:tcPr>
            <w:tcW w:w="9000" w:type="dxa"/>
          </w:tcPr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Votre demande de Devis</w:t>
            </w:r>
          </w:p>
        </w:tc>
      </w:tr>
      <w:tr w:rsidR="00A006F7" w:rsidRPr="00A006F7" w:rsidTr="005E6DE6">
        <w:trPr>
          <w:trHeight w:val="4200"/>
        </w:trPr>
        <w:tc>
          <w:tcPr>
            <w:tcW w:w="9813" w:type="dxa"/>
            <w:gridSpan w:val="2"/>
          </w:tcPr>
          <w:p w:rsidR="00A006F7" w:rsidRPr="00A006F7" w:rsidRDefault="001136F9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Bonjour m</w:t>
            </w:r>
            <w:r w:rsidR="00A006F7"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onsieur </w:t>
            </w:r>
            <w:proofErr w:type="spellStart"/>
            <w:r w:rsidR="00A006F7" w:rsidRPr="00A006F7">
              <w:rPr>
                <w:rFonts w:asciiTheme="minorHAnsi" w:hAnsiTheme="minorHAnsi" w:cstheme="minorHAnsi"/>
                <w:sz w:val="22"/>
                <w:szCs w:val="22"/>
              </w:rPr>
              <w:t>Marlot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Nous vous remercions pour votre demande et sommes heureux de pouvoir vous apporter les réponses suivantes :</w:t>
            </w: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Selon vos indications le volume à déménager est d’environ 19 M3</w:t>
            </w:r>
          </w:p>
          <w:p w:rsidR="00A006F7" w:rsidRPr="00A006F7" w:rsidRDefault="001136F9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Nous pouvons vous proposer un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fourgon  type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Master avec h</w:t>
            </w:r>
            <w:r w:rsidR="00A006F7" w:rsidRPr="00A006F7">
              <w:rPr>
                <w:rFonts w:asciiTheme="minorHAnsi" w:hAnsiTheme="minorHAnsi" w:cstheme="minorHAnsi"/>
                <w:sz w:val="22"/>
                <w:szCs w:val="22"/>
              </w:rPr>
              <w:t>ayon pour faciliter  le chargement et déchargement de votre salon.</w:t>
            </w: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Avec un forfait de 200km pour une location à la </w:t>
            </w:r>
            <w:r w:rsidR="001136F9" w:rsidRPr="00A006F7">
              <w:rPr>
                <w:rFonts w:asciiTheme="minorHAnsi" w:hAnsiTheme="minorHAnsi" w:cstheme="minorHAnsi"/>
                <w:sz w:val="22"/>
                <w:szCs w:val="22"/>
              </w:rPr>
              <w:t>journée le</w:t>
            </w:r>
            <w:r w:rsidR="001136F9">
              <w:rPr>
                <w:rFonts w:asciiTheme="minorHAnsi" w:hAnsiTheme="minorHAnsi" w:cstheme="minorHAnsi"/>
                <w:sz w:val="22"/>
                <w:szCs w:val="22"/>
              </w:rPr>
              <w:t xml:space="preserve"> mercredi 24 f</w:t>
            </w: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évrier le tarif est de 154,70 euros</w:t>
            </w:r>
            <w:r w:rsidR="001136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Vous pouvez venir prendre le véhicule à partir de 9H et il doit être de retour pour 18H.</w:t>
            </w: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Si cette offre vous convient, nous vous invitons à prendre contact avec nous au 03.23.62.62.80 pour procéder à la réservation.</w:t>
            </w: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Nous nous tenons à votre disposition pour tout renseignement.</w:t>
            </w: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Merci de votre confiance, </w:t>
            </w: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 xml:space="preserve">Cordialement </w:t>
            </w: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  <w:p w:rsidR="00A006F7" w:rsidRPr="00A006F7" w:rsidRDefault="00A006F7" w:rsidP="005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6F7">
              <w:rPr>
                <w:rFonts w:asciiTheme="minorHAnsi" w:hAnsiTheme="minorHAnsi" w:cstheme="minorHAnsi"/>
                <w:sz w:val="22"/>
                <w:szCs w:val="22"/>
              </w:rPr>
              <w:t>Chargé(e) d’accueil</w:t>
            </w:r>
          </w:p>
        </w:tc>
      </w:tr>
    </w:tbl>
    <w:p w:rsidR="00A006F7" w:rsidRPr="00A006F7" w:rsidRDefault="00A006F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006F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901952" behindDoc="0" locked="0" layoutInCell="1" allowOverlap="1" wp14:anchorId="0D33FDDE" wp14:editId="1E9EEAA4">
            <wp:simplePos x="0" y="0"/>
            <wp:positionH relativeFrom="column">
              <wp:posOffset>2466975</wp:posOffset>
            </wp:positionH>
            <wp:positionV relativeFrom="paragraph">
              <wp:posOffset>117475</wp:posOffset>
            </wp:positionV>
            <wp:extent cx="1915795" cy="5076825"/>
            <wp:effectExtent l="0" t="0" r="8255" b="9525"/>
            <wp:wrapSquare wrapText="bothSides"/>
            <wp:docPr id="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46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91579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F7" w:rsidRPr="00A006F7" w:rsidRDefault="00A006F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C4043B">
      <w:pPr>
        <w:ind w:left="41"/>
        <w:rPr>
          <w:rFonts w:asciiTheme="minorHAnsi" w:hAnsiTheme="minorHAnsi" w:cstheme="minorHAnsi"/>
          <w:color w:val="FF0000"/>
          <w:sz w:val="22"/>
          <w:szCs w:val="22"/>
        </w:rPr>
      </w:pPr>
    </w:p>
    <w:p w:rsidR="000627D7" w:rsidRPr="00A006F7" w:rsidRDefault="000627D7">
      <w:pPr>
        <w:ind w:left="41"/>
        <w:rPr>
          <w:rFonts w:asciiTheme="minorHAnsi" w:hAnsiTheme="minorHAnsi" w:cstheme="minorHAnsi"/>
          <w:color w:val="FF0000"/>
          <w:sz w:val="22"/>
          <w:szCs w:val="22"/>
        </w:rPr>
      </w:pPr>
    </w:p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p w:rsidR="00C4043B" w:rsidRPr="00A006F7" w:rsidRDefault="00C4043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A006F7" w:rsidRPr="001136F9" w:rsidRDefault="00A006F7" w:rsidP="00A006F7">
      <w:pPr>
        <w:pStyle w:val="Titre5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136F9">
        <w:rPr>
          <w:rFonts w:asciiTheme="minorHAnsi" w:hAnsiTheme="minorHAnsi" w:cstheme="minorHAnsi"/>
          <w:b/>
          <w:bCs/>
          <w:sz w:val="28"/>
          <w:szCs w:val="28"/>
        </w:rPr>
        <w:lastRenderedPageBreak/>
        <w:t>A</w:t>
      </w:r>
      <w:r w:rsidR="001136F9" w:rsidRPr="001136F9">
        <w:rPr>
          <w:rFonts w:asciiTheme="minorHAnsi" w:hAnsiTheme="minorHAnsi" w:cstheme="minorHAnsi"/>
          <w:b/>
          <w:bCs/>
          <w:sz w:val="28"/>
          <w:szCs w:val="28"/>
        </w:rPr>
        <w:t>nnexe 3</w:t>
      </w:r>
      <w:r w:rsidRPr="001136F9">
        <w:rPr>
          <w:rFonts w:asciiTheme="minorHAnsi" w:hAnsiTheme="minorHAnsi" w:cstheme="minorHAnsi"/>
          <w:b/>
          <w:bCs/>
          <w:sz w:val="28"/>
          <w:szCs w:val="28"/>
        </w:rPr>
        <w:t xml:space="preserve"> Texte à enregistrer avec le dictaphone de l’ENT</w:t>
      </w:r>
    </w:p>
    <w:p w:rsidR="00C4043B" w:rsidRPr="00A006F7" w:rsidRDefault="00C4043B">
      <w:pPr>
        <w:tabs>
          <w:tab w:val="left" w:pos="1665"/>
        </w:tabs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B802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Message 1</w:t>
      </w:r>
      <w:r w:rsidRPr="00A006F7">
        <w:rPr>
          <w:rFonts w:asciiTheme="minorHAnsi" w:hAnsiTheme="minorHAnsi" w:cstheme="minorHAnsi"/>
          <w:sz w:val="22"/>
          <w:szCs w:val="22"/>
          <w:highlight w:val="yellow"/>
        </w:rPr>
        <w:t xml:space="preserve"> Complexité : </w:t>
      </w:r>
      <w:proofErr w:type="gramStart"/>
      <w:r w:rsidRPr="00A006F7">
        <w:rPr>
          <w:rFonts w:asciiTheme="minorHAnsi" w:hAnsiTheme="minorHAnsi" w:cstheme="minorHAnsi"/>
          <w:sz w:val="22"/>
          <w:szCs w:val="22"/>
          <w:highlight w:val="yellow"/>
        </w:rPr>
        <w:t xml:space="preserve">( </w:t>
      </w:r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*</w:t>
      </w:r>
      <w:proofErr w:type="gramEnd"/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)</w:t>
      </w:r>
    </w:p>
    <w:p w:rsidR="00C4043B" w:rsidRPr="00A006F7" w:rsidRDefault="00C404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4043B" w:rsidRPr="00A006F7" w:rsidRDefault="00B8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06F7">
        <w:rPr>
          <w:rFonts w:asciiTheme="minorHAnsi" w:hAnsiTheme="minorHAnsi" w:cstheme="minorHAnsi"/>
          <w:b/>
          <w:bCs/>
          <w:sz w:val="22"/>
          <w:szCs w:val="22"/>
        </w:rPr>
        <w:t>Message reçu :</w:t>
      </w:r>
    </w:p>
    <w:p w:rsidR="00C4043B" w:rsidRPr="00A006F7" w:rsidRDefault="00C4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4043B" w:rsidRPr="00A006F7" w:rsidRDefault="00B8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Bonjour,</w:t>
      </w:r>
    </w:p>
    <w:p w:rsidR="00C4043B" w:rsidRPr="00A006F7" w:rsidRDefault="00B8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Océane LAIRPUR de Vervins à l’appareil,</w:t>
      </w:r>
    </w:p>
    <w:p w:rsidR="00C4043B" w:rsidRPr="00A006F7" w:rsidRDefault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Voilà, je voudrais savoir s’i</w:t>
      </w:r>
      <w:r w:rsidR="00B80248" w:rsidRPr="00A006F7">
        <w:rPr>
          <w:rFonts w:asciiTheme="minorHAnsi" w:hAnsiTheme="minorHAnsi" w:cstheme="minorHAnsi"/>
          <w:sz w:val="22"/>
          <w:szCs w:val="22"/>
        </w:rPr>
        <w:t>l est</w:t>
      </w:r>
      <w:r w:rsidRPr="00A006F7">
        <w:rPr>
          <w:rFonts w:asciiTheme="minorHAnsi" w:hAnsiTheme="minorHAnsi" w:cstheme="minorHAnsi"/>
          <w:sz w:val="22"/>
          <w:szCs w:val="22"/>
        </w:rPr>
        <w:t xml:space="preserve"> possible de louer un véhicule électrique chez v</w:t>
      </w:r>
      <w:r w:rsidR="00B80248" w:rsidRPr="00A006F7">
        <w:rPr>
          <w:rFonts w:asciiTheme="minorHAnsi" w:hAnsiTheme="minorHAnsi" w:cstheme="minorHAnsi"/>
          <w:sz w:val="22"/>
          <w:szCs w:val="22"/>
        </w:rPr>
        <w:t>ous ?</w:t>
      </w:r>
    </w:p>
    <w:p w:rsidR="00C4043B" w:rsidRPr="00A006F7" w:rsidRDefault="00B8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Si c’est le cas</w:t>
      </w:r>
      <w:r w:rsidR="00A006F7" w:rsidRPr="00A006F7">
        <w:rPr>
          <w:rFonts w:asciiTheme="minorHAnsi" w:hAnsiTheme="minorHAnsi" w:cstheme="minorHAnsi"/>
          <w:sz w:val="22"/>
          <w:szCs w:val="22"/>
        </w:rPr>
        <w:t>, pouvez-vous me préciser</w:t>
      </w:r>
      <w:r w:rsidRPr="00A006F7">
        <w:rPr>
          <w:rFonts w:asciiTheme="minorHAnsi" w:hAnsiTheme="minorHAnsi" w:cstheme="minorHAnsi"/>
          <w:sz w:val="22"/>
          <w:szCs w:val="22"/>
        </w:rPr>
        <w:t xml:space="preserve"> quel type de véhicule vous pouvez me mettre à disposition et pour quel tarif pour un essai d’une journée ou 2 ?</w:t>
      </w:r>
    </w:p>
    <w:p w:rsidR="00C4043B" w:rsidRPr="00A006F7" w:rsidRDefault="00B8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Vous pouv</w:t>
      </w:r>
      <w:r w:rsidR="00A006F7" w:rsidRPr="00A006F7">
        <w:rPr>
          <w:rFonts w:asciiTheme="minorHAnsi" w:hAnsiTheme="minorHAnsi" w:cstheme="minorHAnsi"/>
          <w:sz w:val="22"/>
          <w:szCs w:val="22"/>
        </w:rPr>
        <w:t xml:space="preserve">ez me recontacter au 06 09 67 XX </w:t>
      </w:r>
      <w:proofErr w:type="spellStart"/>
      <w:r w:rsidR="00A006F7" w:rsidRPr="00A006F7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A006F7">
        <w:rPr>
          <w:rFonts w:asciiTheme="minorHAnsi" w:hAnsiTheme="minorHAnsi" w:cstheme="minorHAnsi"/>
          <w:sz w:val="22"/>
          <w:szCs w:val="22"/>
        </w:rPr>
        <w:t>.</w:t>
      </w:r>
    </w:p>
    <w:p w:rsidR="00C4043B" w:rsidRPr="00A006F7" w:rsidRDefault="00B8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Merci et à bientôt.</w:t>
      </w:r>
    </w:p>
    <w:p w:rsidR="00C4043B" w:rsidRPr="00A006F7" w:rsidRDefault="00C4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06F7" w:rsidRPr="00A006F7" w:rsidRDefault="00A006F7" w:rsidP="00A006F7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A006F7">
        <w:rPr>
          <w:rFonts w:asciiTheme="minorHAnsi" w:hAnsiTheme="minorHAnsi" w:cstheme="minorHAnsi"/>
          <w:b/>
          <w:bCs/>
          <w:color w:val="002060"/>
          <w:sz w:val="22"/>
          <w:szCs w:val="22"/>
          <w:highlight w:val="yellow"/>
        </w:rPr>
        <w:t>Message 2</w:t>
      </w:r>
      <w:r w:rsidRPr="00A006F7">
        <w:rPr>
          <w:rFonts w:asciiTheme="minorHAnsi" w:hAnsiTheme="minorHAnsi" w:cstheme="minorHAnsi"/>
          <w:color w:val="002060"/>
          <w:sz w:val="22"/>
          <w:szCs w:val="22"/>
          <w:highlight w:val="yellow"/>
        </w:rPr>
        <w:t xml:space="preserve"> Complexité : (</w:t>
      </w:r>
      <w:r w:rsidRPr="00A006F7">
        <w:rPr>
          <w:rFonts w:asciiTheme="minorHAnsi" w:hAnsiTheme="minorHAnsi" w:cstheme="minorHAnsi"/>
          <w:b/>
          <w:bCs/>
          <w:color w:val="002060"/>
          <w:sz w:val="22"/>
          <w:szCs w:val="22"/>
          <w:highlight w:val="yellow"/>
        </w:rPr>
        <w:t>**)</w:t>
      </w:r>
    </w:p>
    <w:p w:rsidR="00A006F7" w:rsidRPr="00A006F7" w:rsidRDefault="00A006F7" w:rsidP="00A006F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006F7" w:rsidRPr="00A006F7" w:rsidRDefault="00A006F7" w:rsidP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06F7">
        <w:rPr>
          <w:rFonts w:asciiTheme="minorHAnsi" w:hAnsiTheme="minorHAnsi" w:cstheme="minorHAnsi"/>
          <w:b/>
          <w:bCs/>
          <w:sz w:val="22"/>
          <w:szCs w:val="22"/>
        </w:rPr>
        <w:t>Message reçu :</w:t>
      </w:r>
    </w:p>
    <w:p w:rsidR="00A006F7" w:rsidRPr="00A006F7" w:rsidRDefault="00A006F7" w:rsidP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006F7" w:rsidRPr="00A006F7" w:rsidRDefault="00A006F7" w:rsidP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Bonjour,</w:t>
      </w:r>
    </w:p>
    <w:p w:rsidR="00A006F7" w:rsidRPr="00A006F7" w:rsidRDefault="00A006F7" w:rsidP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Arnauld LATOLE du Centre Equestre de La </w:t>
      </w:r>
      <w:proofErr w:type="spellStart"/>
      <w:r w:rsidRPr="00A006F7">
        <w:rPr>
          <w:rFonts w:asciiTheme="minorHAnsi" w:hAnsiTheme="minorHAnsi" w:cstheme="minorHAnsi"/>
          <w:sz w:val="22"/>
          <w:szCs w:val="22"/>
        </w:rPr>
        <w:t>Gachette</w:t>
      </w:r>
      <w:proofErr w:type="spellEnd"/>
      <w:r w:rsidRPr="00A006F7">
        <w:rPr>
          <w:rFonts w:asciiTheme="minorHAnsi" w:hAnsiTheme="minorHAnsi" w:cstheme="minorHAnsi"/>
          <w:sz w:val="22"/>
          <w:szCs w:val="22"/>
        </w:rPr>
        <w:t xml:space="preserve"> à La Capelle,</w:t>
      </w:r>
    </w:p>
    <w:p w:rsidR="00A006F7" w:rsidRPr="00A006F7" w:rsidRDefault="00A006F7" w:rsidP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5"/>
        </w:tabs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Je dois partir en concours avec mes 2 chevaux prochainement mais mon camion est en panne.</w:t>
      </w:r>
    </w:p>
    <w:p w:rsidR="00A006F7" w:rsidRPr="00A006F7" w:rsidRDefault="00A006F7" w:rsidP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5"/>
        </w:tabs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J’ai vu à la TV qu’il était possible de louer des Camions Vans pour le transport des chevaux chez AVIS. Est-ce que c’est possible chez vous ?</w:t>
      </w:r>
    </w:p>
    <w:p w:rsidR="00A006F7" w:rsidRPr="00A006F7" w:rsidRDefault="00A006F7" w:rsidP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5"/>
        </w:tabs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Si oui pouvez-vous me dire le </w:t>
      </w:r>
      <w:r w:rsidR="00383074" w:rsidRPr="00A006F7">
        <w:rPr>
          <w:rFonts w:asciiTheme="minorHAnsi" w:hAnsiTheme="minorHAnsi" w:cstheme="minorHAnsi"/>
          <w:sz w:val="22"/>
          <w:szCs w:val="22"/>
        </w:rPr>
        <w:t>coût</w:t>
      </w:r>
      <w:bookmarkStart w:id="0" w:name="_GoBack"/>
      <w:bookmarkEnd w:id="0"/>
      <w:r w:rsidRPr="00A006F7">
        <w:rPr>
          <w:rFonts w:asciiTheme="minorHAnsi" w:hAnsiTheme="minorHAnsi" w:cstheme="minorHAnsi"/>
          <w:sz w:val="22"/>
          <w:szCs w:val="22"/>
        </w:rPr>
        <w:t xml:space="preserve"> pour une location à partir du Lundi 15 Février à 17H jusqu’au Jeudi 18 Février à 9H pour environ 300 km.</w:t>
      </w:r>
    </w:p>
    <w:p w:rsidR="00A006F7" w:rsidRPr="00A006F7" w:rsidRDefault="00A006F7" w:rsidP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5"/>
        </w:tabs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 xml:space="preserve">Merci de me donner réponse au 03 23 99 XX </w:t>
      </w:r>
      <w:proofErr w:type="spellStart"/>
      <w:r w:rsidRPr="00A006F7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A006F7">
        <w:rPr>
          <w:rFonts w:asciiTheme="minorHAnsi" w:hAnsiTheme="minorHAnsi" w:cstheme="minorHAnsi"/>
          <w:sz w:val="22"/>
          <w:szCs w:val="22"/>
        </w:rPr>
        <w:t>.</w:t>
      </w:r>
    </w:p>
    <w:p w:rsidR="00A006F7" w:rsidRPr="00A006F7" w:rsidRDefault="00A006F7" w:rsidP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5"/>
        </w:tabs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sz w:val="22"/>
          <w:szCs w:val="22"/>
        </w:rPr>
        <w:t>Bonne journée.</w:t>
      </w:r>
    </w:p>
    <w:p w:rsidR="00A006F7" w:rsidRPr="00A006F7" w:rsidRDefault="00A006F7" w:rsidP="00A0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5"/>
        </w:tabs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136F9" w:rsidRDefault="001136F9" w:rsidP="001136F9">
      <w:pPr>
        <w:pStyle w:val="Titre5"/>
        <w:rPr>
          <w:rFonts w:asciiTheme="minorHAnsi" w:hAnsiTheme="minorHAnsi" w:cstheme="minorHAnsi"/>
          <w:b/>
          <w:bCs/>
          <w:sz w:val="28"/>
          <w:szCs w:val="28"/>
        </w:rPr>
        <w:sectPr w:rsidR="001136F9" w:rsidSect="001136F9">
          <w:footerReference w:type="default" r:id="rId10"/>
          <w:type w:val="continuous"/>
          <w:pgSz w:w="11907" w:h="16839"/>
          <w:pgMar w:top="720" w:right="720" w:bottom="720" w:left="720" w:header="720" w:footer="720" w:gutter="0"/>
          <w:cols w:space="720"/>
          <w:docGrid w:linePitch="360"/>
        </w:sectPr>
      </w:pPr>
    </w:p>
    <w:p w:rsidR="001136F9" w:rsidRPr="00A006F7" w:rsidRDefault="001136F9" w:rsidP="001136F9">
      <w:pPr>
        <w:pStyle w:val="Titre5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006F7">
        <w:rPr>
          <w:rFonts w:asciiTheme="minorHAnsi" w:hAnsiTheme="minorHAnsi" w:cstheme="minorHAnsi"/>
          <w:b/>
          <w:bCs/>
          <w:sz w:val="28"/>
          <w:szCs w:val="28"/>
        </w:rPr>
        <w:lastRenderedPageBreak/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>nnexe 4</w:t>
      </w:r>
      <w:r w:rsidRPr="00A006F7">
        <w:rPr>
          <w:rFonts w:asciiTheme="minorHAnsi" w:hAnsiTheme="minorHAnsi" w:cstheme="minorHAnsi"/>
          <w:b/>
          <w:bCs/>
          <w:sz w:val="28"/>
          <w:szCs w:val="28"/>
        </w:rPr>
        <w:t xml:space="preserve"> Eléments de réponse et offre correspondante</w:t>
      </w:r>
    </w:p>
    <w:p w:rsidR="00C4043B" w:rsidRPr="00A006F7" w:rsidRDefault="001136F9" w:rsidP="001136F9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Message 1</w:t>
      </w:r>
    </w:p>
    <w:p w:rsidR="00C4043B" w:rsidRPr="00A006F7" w:rsidRDefault="001136F9">
      <w:pPr>
        <w:jc w:val="both"/>
        <w:rPr>
          <w:rFonts w:asciiTheme="minorHAnsi" w:hAnsiTheme="minorHAnsi" w:cstheme="minorHAnsi"/>
          <w:sz w:val="22"/>
          <w:szCs w:val="22"/>
        </w:rPr>
      </w:pPr>
      <w:r w:rsidRPr="00A006F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902976" behindDoc="0" locked="0" layoutInCell="1" allowOverlap="1" wp14:anchorId="48E13205" wp14:editId="0248D20C">
            <wp:simplePos x="0" y="0"/>
            <wp:positionH relativeFrom="column">
              <wp:posOffset>4981575</wp:posOffset>
            </wp:positionH>
            <wp:positionV relativeFrom="paragraph">
              <wp:posOffset>81280</wp:posOffset>
            </wp:positionV>
            <wp:extent cx="1847770" cy="2714625"/>
            <wp:effectExtent l="0" t="0" r="635" b="0"/>
            <wp:wrapNone/>
            <wp:docPr id="10" name="Image 4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7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4777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43B" w:rsidRPr="00A006F7" w:rsidRDefault="00B80248">
      <w:pPr>
        <w:rPr>
          <w:rFonts w:asciiTheme="minorHAnsi" w:hAnsiTheme="minorHAnsi" w:cstheme="minorHAnsi"/>
          <w:b/>
          <w:sz w:val="22"/>
          <w:szCs w:val="22"/>
        </w:rPr>
      </w:pPr>
      <w:r w:rsidRPr="00A006F7">
        <w:rPr>
          <w:rFonts w:asciiTheme="minorHAnsi" w:hAnsiTheme="minorHAnsi" w:cstheme="minorHAnsi"/>
          <w:b/>
          <w:sz w:val="22"/>
          <w:szCs w:val="22"/>
        </w:rPr>
        <w:t>Plan d’appel téléphonique (CROC)</w:t>
      </w:r>
    </w:p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838"/>
        <w:gridCol w:w="5812"/>
      </w:tblGrid>
      <w:tr w:rsidR="00C4043B" w:rsidRPr="00A006F7" w:rsidTr="001136F9">
        <w:tc>
          <w:tcPr>
            <w:tcW w:w="1838" w:type="dxa"/>
            <w:vAlign w:val="center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C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Prise de contact</w:t>
            </w:r>
          </w:p>
        </w:tc>
        <w:tc>
          <w:tcPr>
            <w:tcW w:w="5812" w:type="dxa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Saluer : Bonjour, titre de civilité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Se présenter et présenter l’entreprise : prénom, nom, agence « AVIS » de Saint Quentin Ville</w:t>
            </w:r>
          </w:p>
        </w:tc>
      </w:tr>
      <w:tr w:rsidR="00C4043B" w:rsidRPr="00A006F7" w:rsidTr="001136F9">
        <w:tc>
          <w:tcPr>
            <w:tcW w:w="1838" w:type="dxa"/>
            <w:vAlign w:val="center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R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Raison de l’appel </w:t>
            </w:r>
          </w:p>
        </w:tc>
        <w:tc>
          <w:tcPr>
            <w:tcW w:w="5812" w:type="dxa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Annoncer la raison de l’appel : Demande de Mme LAIRPUR Océane pour connaître nos offres de location de véhicule électrique</w:t>
            </w:r>
          </w:p>
        </w:tc>
      </w:tr>
      <w:tr w:rsidR="00C4043B" w:rsidRPr="00A006F7" w:rsidTr="001136F9">
        <w:tc>
          <w:tcPr>
            <w:tcW w:w="1838" w:type="dxa"/>
            <w:vAlign w:val="center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O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Objectif de l’appel</w:t>
            </w:r>
          </w:p>
        </w:tc>
        <w:tc>
          <w:tcPr>
            <w:tcW w:w="5812" w:type="dxa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Présenter l’offre : Nous disposons d’un véhicule Electrique de type RENAULT ZOE, 4 sièges, 5 portes, boîte automatique au tarif de 142,50 euros (tarif variable) pour 300 km et 2 jours de location.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Inviter le client à prendre rendez-vous pour réserver le véhicule en ligne ou en passant à l’agence</w:t>
            </w:r>
          </w:p>
        </w:tc>
      </w:tr>
      <w:tr w:rsidR="00C4043B" w:rsidRPr="00A006F7" w:rsidTr="001136F9">
        <w:tc>
          <w:tcPr>
            <w:tcW w:w="1838" w:type="dxa"/>
            <w:vAlign w:val="center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C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Prise de congé </w:t>
            </w:r>
          </w:p>
        </w:tc>
        <w:tc>
          <w:tcPr>
            <w:tcW w:w="5812" w:type="dxa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Reformuler le contenu de l’échange,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  <w:color w:val="FF0000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Remercier et </w:t>
            </w:r>
            <w:r w:rsidRPr="00A006F7">
              <w:rPr>
                <w:rFonts w:asciiTheme="minorHAnsi" w:eastAsia="Calibri" w:hAnsiTheme="minorHAnsi" w:cstheme="minorHAnsi"/>
                <w:color w:val="000000" w:themeColor="text1"/>
              </w:rPr>
              <w:t>prendre congé</w:t>
            </w:r>
          </w:p>
        </w:tc>
      </w:tr>
    </w:tbl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p w:rsidR="00C4043B" w:rsidRPr="00A006F7" w:rsidRDefault="001136F9" w:rsidP="001136F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Message 2</w:t>
      </w:r>
    </w:p>
    <w:p w:rsidR="00C4043B" w:rsidRPr="00A006F7" w:rsidRDefault="00C40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43B" w:rsidRPr="00A006F7" w:rsidRDefault="00B80248">
      <w:pPr>
        <w:rPr>
          <w:rFonts w:asciiTheme="minorHAnsi" w:hAnsiTheme="minorHAnsi" w:cstheme="minorHAnsi"/>
          <w:b/>
          <w:sz w:val="22"/>
          <w:szCs w:val="22"/>
        </w:rPr>
      </w:pPr>
      <w:r w:rsidRPr="00A006F7">
        <w:rPr>
          <w:rFonts w:asciiTheme="minorHAnsi" w:hAnsiTheme="minorHAnsi" w:cstheme="minorHAnsi"/>
          <w:b/>
          <w:sz w:val="22"/>
          <w:szCs w:val="22"/>
        </w:rPr>
        <w:t>Plan d’appel téléphonique (CROC)</w:t>
      </w:r>
    </w:p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797"/>
      </w:tblGrid>
      <w:tr w:rsidR="00C4043B" w:rsidRPr="00A006F7">
        <w:trPr>
          <w:jc w:val="center"/>
        </w:trPr>
        <w:tc>
          <w:tcPr>
            <w:tcW w:w="1838" w:type="dxa"/>
            <w:vAlign w:val="center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C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Prise de contact</w:t>
            </w:r>
          </w:p>
        </w:tc>
        <w:tc>
          <w:tcPr>
            <w:tcW w:w="7797" w:type="dxa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Saluer : Bonjour, titre de civilité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Se présenter et présenter l’entreprise : prénom, nom, agence « AVIS » de Saint Quentin Ville</w:t>
            </w:r>
          </w:p>
        </w:tc>
      </w:tr>
      <w:tr w:rsidR="00C4043B" w:rsidRPr="00A006F7">
        <w:trPr>
          <w:jc w:val="center"/>
        </w:trPr>
        <w:tc>
          <w:tcPr>
            <w:tcW w:w="1838" w:type="dxa"/>
            <w:vAlign w:val="center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R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Raison de l’appel </w:t>
            </w:r>
          </w:p>
        </w:tc>
        <w:tc>
          <w:tcPr>
            <w:tcW w:w="7797" w:type="dxa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Annoncer la raison de l’appel : Demande de Mr LATOLE  pour connaître nos offres de location de Van pour le transport de Chevaux</w:t>
            </w:r>
          </w:p>
        </w:tc>
      </w:tr>
      <w:tr w:rsidR="00C4043B" w:rsidRPr="00A006F7">
        <w:trPr>
          <w:jc w:val="center"/>
        </w:trPr>
        <w:tc>
          <w:tcPr>
            <w:tcW w:w="1838" w:type="dxa"/>
            <w:vAlign w:val="center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O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Objectif de l’appel</w:t>
            </w:r>
          </w:p>
        </w:tc>
        <w:tc>
          <w:tcPr>
            <w:tcW w:w="7797" w:type="dxa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Présenter l’offre : Nous disposons d’un Camion Van VL de type MASTER pouvant transporter 2 chevaux tête arrière avec une cabine 5 places et un crochet d’attelage.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Pour une location </w:t>
            </w:r>
            <w:r w:rsidRPr="00A006F7">
              <w:rPr>
                <w:rFonts w:asciiTheme="minorHAnsi" w:hAnsiTheme="minorHAnsi" w:cstheme="minorHAnsi"/>
              </w:rPr>
              <w:t>du Lundi 15 Février à 17H jusqu’au Jeudi 18 Février à 9H pour environ 300 km</w:t>
            </w:r>
            <w:r w:rsidRPr="00A006F7">
              <w:rPr>
                <w:rFonts w:asciiTheme="minorHAnsi" w:eastAsia="Calibri" w:hAnsiTheme="minorHAnsi" w:cstheme="minorHAnsi"/>
              </w:rPr>
              <w:t xml:space="preserve"> nous pouvons vous proposer un tarif de 284,10 euros (tarif variable).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>Inviter le client à prendre rendez-vous pour réserver le véhicule en ligne ou en passant à l’agence</w:t>
            </w:r>
          </w:p>
        </w:tc>
      </w:tr>
      <w:tr w:rsidR="00C4043B" w:rsidRPr="00A006F7">
        <w:trPr>
          <w:jc w:val="center"/>
        </w:trPr>
        <w:tc>
          <w:tcPr>
            <w:tcW w:w="1838" w:type="dxa"/>
            <w:vAlign w:val="center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C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Prise de congé </w:t>
            </w:r>
          </w:p>
        </w:tc>
        <w:tc>
          <w:tcPr>
            <w:tcW w:w="7797" w:type="dxa"/>
          </w:tcPr>
          <w:p w:rsidR="00C4043B" w:rsidRPr="00A006F7" w:rsidRDefault="00B80248">
            <w:pPr>
              <w:rPr>
                <w:rFonts w:asciiTheme="minorHAnsi" w:eastAsia="Calibri" w:hAnsiTheme="minorHAnsi" w:cstheme="minorHAnsi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Reformuler le contenu de </w:t>
            </w:r>
            <w:proofErr w:type="gramStart"/>
            <w:r w:rsidRPr="00A006F7">
              <w:rPr>
                <w:rFonts w:asciiTheme="minorHAnsi" w:eastAsia="Calibri" w:hAnsiTheme="minorHAnsi" w:cstheme="minorHAnsi"/>
              </w:rPr>
              <w:t>l’échange ,</w:t>
            </w:r>
            <w:proofErr w:type="gramEnd"/>
            <w:r w:rsidRPr="00A006F7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4043B" w:rsidRPr="00A006F7" w:rsidRDefault="00B80248">
            <w:pPr>
              <w:rPr>
                <w:rFonts w:asciiTheme="minorHAnsi" w:eastAsia="Calibri" w:hAnsiTheme="minorHAnsi" w:cstheme="minorHAnsi"/>
                <w:color w:val="FF0000"/>
              </w:rPr>
            </w:pPr>
            <w:r w:rsidRPr="00A006F7">
              <w:rPr>
                <w:rFonts w:asciiTheme="minorHAnsi" w:eastAsia="Calibri" w:hAnsiTheme="minorHAnsi" w:cstheme="minorHAnsi"/>
              </w:rPr>
              <w:t xml:space="preserve">Remercier et </w:t>
            </w:r>
            <w:r w:rsidRPr="00A006F7">
              <w:rPr>
                <w:rFonts w:asciiTheme="minorHAnsi" w:eastAsia="Calibri" w:hAnsiTheme="minorHAnsi" w:cstheme="minorHAnsi"/>
                <w:color w:val="000000" w:themeColor="text1"/>
              </w:rPr>
              <w:t>prendre congé</w:t>
            </w:r>
          </w:p>
        </w:tc>
      </w:tr>
    </w:tbl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p w:rsidR="00C4043B" w:rsidRPr="00A006F7" w:rsidRDefault="001136F9" w:rsidP="001136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06F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9BBA202" wp14:editId="4E42EF8E">
            <wp:extent cx="4316792" cy="1967345"/>
            <wp:effectExtent l="0" t="0" r="1270" b="1270"/>
            <wp:docPr id="11" name="Image 49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49" descr="Une image contenant texte, capture d’écra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4389484" cy="200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3B" w:rsidRPr="00A006F7" w:rsidRDefault="00C4043B">
      <w:pPr>
        <w:rPr>
          <w:rFonts w:asciiTheme="minorHAnsi" w:hAnsiTheme="minorHAnsi" w:cstheme="minorHAnsi"/>
          <w:b/>
          <w:sz w:val="22"/>
          <w:szCs w:val="22"/>
        </w:rPr>
      </w:pPr>
    </w:p>
    <w:p w:rsidR="001136F9" w:rsidRPr="00A006F7" w:rsidRDefault="001136F9" w:rsidP="001136F9">
      <w:pPr>
        <w:pStyle w:val="Titre5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006F7">
        <w:rPr>
          <w:rFonts w:asciiTheme="minorHAnsi" w:hAnsiTheme="minorHAnsi" w:cstheme="minorHAnsi"/>
          <w:b/>
          <w:bCs/>
          <w:sz w:val="28"/>
          <w:szCs w:val="28"/>
        </w:rPr>
        <w:lastRenderedPageBreak/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>nnexe 5 Fiche élève : préparez votre passage à l’oral comme client</w:t>
      </w:r>
    </w:p>
    <w:p w:rsidR="001136F9" w:rsidRDefault="001136F9" w:rsidP="001136F9">
      <w:pPr>
        <w:jc w:val="both"/>
      </w:pPr>
    </w:p>
    <w:p w:rsidR="001136F9" w:rsidRDefault="001136F9" w:rsidP="001136F9">
      <w:pPr>
        <w:jc w:val="both"/>
      </w:pPr>
      <w:r>
        <w:t>Préparer un court scénario client que vous allez jouer face à l’un de vos camarades de la classe (choisi par le professeur) qui sera chargé(e) d’accueil. Il devra vous prendre en charge en face à face à l’accueil de l’agence AVIS de St Quentin.</w:t>
      </w:r>
    </w:p>
    <w:p w:rsidR="001136F9" w:rsidRDefault="001136F9" w:rsidP="001136F9"/>
    <w:p w:rsidR="001136F9" w:rsidRDefault="001136F9" w:rsidP="001136F9">
      <w:pPr>
        <w:rPr>
          <w:b/>
          <w:bCs/>
          <w:u w:val="single"/>
        </w:rPr>
      </w:pPr>
      <w:r>
        <w:rPr>
          <w:b/>
          <w:bCs/>
          <w:u w:val="single"/>
        </w:rPr>
        <w:t>Inventez votre identité :</w:t>
      </w:r>
    </w:p>
    <w:p w:rsidR="001136F9" w:rsidRDefault="001136F9" w:rsidP="001136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71"/>
      </w:tblGrid>
      <w:tr w:rsidR="001136F9" w:rsidTr="005E6DE6">
        <w:tc>
          <w:tcPr>
            <w:tcW w:w="5098" w:type="dxa"/>
          </w:tcPr>
          <w:p w:rsidR="001136F9" w:rsidRDefault="001136F9" w:rsidP="005E6DE6">
            <w:r>
              <w:t>Prénom :</w:t>
            </w:r>
          </w:p>
        </w:tc>
        <w:tc>
          <w:tcPr>
            <w:tcW w:w="5071" w:type="dxa"/>
          </w:tcPr>
          <w:p w:rsidR="001136F9" w:rsidRDefault="001136F9" w:rsidP="005E6DE6"/>
        </w:tc>
      </w:tr>
      <w:tr w:rsidR="001136F9" w:rsidTr="005E6DE6">
        <w:tc>
          <w:tcPr>
            <w:tcW w:w="5098" w:type="dxa"/>
          </w:tcPr>
          <w:p w:rsidR="001136F9" w:rsidRDefault="001136F9" w:rsidP="005E6DE6">
            <w:r>
              <w:t>NOM :</w:t>
            </w:r>
          </w:p>
        </w:tc>
        <w:tc>
          <w:tcPr>
            <w:tcW w:w="5071" w:type="dxa"/>
          </w:tcPr>
          <w:p w:rsidR="001136F9" w:rsidRDefault="001136F9" w:rsidP="005E6DE6"/>
        </w:tc>
      </w:tr>
      <w:tr w:rsidR="001136F9" w:rsidTr="005E6DE6">
        <w:tc>
          <w:tcPr>
            <w:tcW w:w="5098" w:type="dxa"/>
          </w:tcPr>
          <w:p w:rsidR="001136F9" w:rsidRDefault="001136F9" w:rsidP="005E6DE6">
            <w:r>
              <w:t>Date de naissance :</w:t>
            </w:r>
            <w:r>
              <w:rPr>
                <w:rFonts w:ascii="Arial" w:hAnsi="Arial" w:cs="Arial"/>
                <w:color w:val="D4022A"/>
                <w:sz w:val="21"/>
                <w:szCs w:val="21"/>
              </w:rPr>
              <w:t xml:space="preserve"> le conducteur doit obligatoirement être âgé de 21 minimum</w:t>
            </w:r>
          </w:p>
        </w:tc>
        <w:tc>
          <w:tcPr>
            <w:tcW w:w="5071" w:type="dxa"/>
          </w:tcPr>
          <w:p w:rsidR="001136F9" w:rsidRDefault="001136F9" w:rsidP="005E6DE6"/>
        </w:tc>
      </w:tr>
      <w:tr w:rsidR="001136F9" w:rsidTr="005E6DE6">
        <w:tc>
          <w:tcPr>
            <w:tcW w:w="5098" w:type="dxa"/>
          </w:tcPr>
          <w:p w:rsidR="001136F9" w:rsidRDefault="001136F9" w:rsidP="005E6DE6">
            <w:r>
              <w:t>Adresse mail :</w:t>
            </w:r>
          </w:p>
          <w:p w:rsidR="001136F9" w:rsidRDefault="001136F9" w:rsidP="005E6DE6">
            <w:r>
              <w:rPr>
                <w:rFonts w:ascii="Arial" w:hAnsi="Arial" w:cs="Arial"/>
                <w:color w:val="D4022A"/>
                <w:sz w:val="21"/>
                <w:szCs w:val="21"/>
              </w:rPr>
              <w:t>en utilisant ce format : bonjour@exemple.com</w:t>
            </w:r>
          </w:p>
        </w:tc>
        <w:tc>
          <w:tcPr>
            <w:tcW w:w="5071" w:type="dxa"/>
          </w:tcPr>
          <w:p w:rsidR="001136F9" w:rsidRDefault="001136F9" w:rsidP="005E6DE6"/>
        </w:tc>
      </w:tr>
      <w:tr w:rsidR="001136F9" w:rsidTr="005E6DE6">
        <w:tc>
          <w:tcPr>
            <w:tcW w:w="5098" w:type="dxa"/>
          </w:tcPr>
          <w:p w:rsidR="001136F9" w:rsidRDefault="001136F9" w:rsidP="005E6DE6">
            <w:r>
              <w:t>Téléphone portable :</w:t>
            </w:r>
          </w:p>
        </w:tc>
        <w:tc>
          <w:tcPr>
            <w:tcW w:w="5071" w:type="dxa"/>
          </w:tcPr>
          <w:p w:rsidR="001136F9" w:rsidRDefault="001136F9" w:rsidP="005E6DE6"/>
        </w:tc>
      </w:tr>
      <w:tr w:rsidR="001136F9" w:rsidTr="005E6DE6">
        <w:tc>
          <w:tcPr>
            <w:tcW w:w="5098" w:type="dxa"/>
          </w:tcPr>
          <w:p w:rsidR="001136F9" w:rsidRDefault="001136F9" w:rsidP="005E6DE6">
            <w:r>
              <w:t>Éventuellement NOM de la Société :</w:t>
            </w:r>
          </w:p>
        </w:tc>
        <w:tc>
          <w:tcPr>
            <w:tcW w:w="5071" w:type="dxa"/>
          </w:tcPr>
          <w:p w:rsidR="001136F9" w:rsidRDefault="001136F9" w:rsidP="005E6DE6"/>
        </w:tc>
      </w:tr>
      <w:tr w:rsidR="001136F9" w:rsidTr="005E6DE6">
        <w:tc>
          <w:tcPr>
            <w:tcW w:w="5098" w:type="dxa"/>
          </w:tcPr>
          <w:p w:rsidR="001136F9" w:rsidRDefault="001136F9" w:rsidP="005E6DE6">
            <w:proofErr w:type="gramStart"/>
            <w:r>
              <w:t>Adresse  Rue</w:t>
            </w:r>
            <w:proofErr w:type="gramEnd"/>
            <w:r>
              <w:t xml:space="preserve"> :</w:t>
            </w:r>
          </w:p>
          <w:p w:rsidR="001136F9" w:rsidRDefault="001136F9" w:rsidP="005E6DE6"/>
        </w:tc>
        <w:tc>
          <w:tcPr>
            <w:tcW w:w="5071" w:type="dxa"/>
          </w:tcPr>
          <w:p w:rsidR="001136F9" w:rsidRDefault="001136F9" w:rsidP="005E6DE6"/>
        </w:tc>
      </w:tr>
      <w:tr w:rsidR="001136F9" w:rsidTr="005E6DE6">
        <w:tc>
          <w:tcPr>
            <w:tcW w:w="5098" w:type="dxa"/>
          </w:tcPr>
          <w:p w:rsidR="001136F9" w:rsidRDefault="001136F9" w:rsidP="005E6DE6">
            <w:r>
              <w:t>Adresse Ville :</w:t>
            </w:r>
          </w:p>
        </w:tc>
        <w:tc>
          <w:tcPr>
            <w:tcW w:w="5071" w:type="dxa"/>
          </w:tcPr>
          <w:p w:rsidR="001136F9" w:rsidRDefault="001136F9" w:rsidP="005E6DE6"/>
        </w:tc>
      </w:tr>
      <w:tr w:rsidR="001136F9" w:rsidTr="005E6DE6">
        <w:tc>
          <w:tcPr>
            <w:tcW w:w="5098" w:type="dxa"/>
          </w:tcPr>
          <w:p w:rsidR="001136F9" w:rsidRDefault="001136F9" w:rsidP="005E6DE6">
            <w:r>
              <w:t>Adresse Code Postal :</w:t>
            </w:r>
          </w:p>
        </w:tc>
        <w:tc>
          <w:tcPr>
            <w:tcW w:w="5071" w:type="dxa"/>
          </w:tcPr>
          <w:p w:rsidR="001136F9" w:rsidRDefault="001136F9" w:rsidP="005E6DE6"/>
        </w:tc>
      </w:tr>
      <w:tr w:rsidR="001136F9" w:rsidTr="005E6DE6">
        <w:trPr>
          <w:trHeight w:val="791"/>
        </w:trPr>
        <w:tc>
          <w:tcPr>
            <w:tcW w:w="5098" w:type="dxa"/>
          </w:tcPr>
          <w:p w:rsidR="001136F9" w:rsidRDefault="001136F9" w:rsidP="005E6DE6">
            <w:r>
              <w:t xml:space="preserve">Année d’obtention : </w:t>
            </w:r>
            <w:r>
              <w:rPr>
                <w:rFonts w:ascii="Arial" w:hAnsi="Arial" w:cs="Arial"/>
                <w:color w:val="D4022A"/>
                <w:sz w:val="21"/>
                <w:szCs w:val="21"/>
              </w:rPr>
              <w:t>le conducteur doit obligatoirement avoir obtenu son permis de conduire depuis au moins 1 an</w:t>
            </w:r>
          </w:p>
        </w:tc>
        <w:tc>
          <w:tcPr>
            <w:tcW w:w="5071" w:type="dxa"/>
          </w:tcPr>
          <w:p w:rsidR="001136F9" w:rsidRDefault="001136F9" w:rsidP="005E6DE6"/>
        </w:tc>
      </w:tr>
    </w:tbl>
    <w:p w:rsidR="001136F9" w:rsidRDefault="001136F9" w:rsidP="001136F9"/>
    <w:p w:rsidR="001136F9" w:rsidRDefault="001136F9" w:rsidP="001136F9">
      <w:r>
        <w:rPr>
          <w:b/>
          <w:bCs/>
          <w:u w:val="single"/>
        </w:rPr>
        <w:t>Créez votre profil client :</w:t>
      </w:r>
      <w:r>
        <w:t xml:space="preserve"> </w:t>
      </w:r>
      <w:r>
        <w:rPr>
          <w:rFonts w:ascii="Arial" w:hAnsi="Arial" w:cs="Arial"/>
          <w:color w:val="D4022A"/>
          <w:sz w:val="21"/>
          <w:szCs w:val="21"/>
        </w:rPr>
        <w:t>(Lors de votre passage à l’oral comme client il faudra « jouer » ce rôle face à un autre élève de la classe qui sera chargé(e) d’accueil)</w:t>
      </w:r>
    </w:p>
    <w:p w:rsidR="001136F9" w:rsidRDefault="001136F9" w:rsidP="001136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339"/>
      </w:tblGrid>
      <w:tr w:rsidR="001136F9" w:rsidTr="005E6DE6">
        <w:tc>
          <w:tcPr>
            <w:tcW w:w="2830" w:type="dxa"/>
          </w:tcPr>
          <w:p w:rsidR="001136F9" w:rsidRDefault="001136F9" w:rsidP="005E6DE6">
            <w:r>
              <w:t>Type de Client :</w:t>
            </w:r>
          </w:p>
        </w:tc>
        <w:tc>
          <w:tcPr>
            <w:tcW w:w="7339" w:type="dxa"/>
          </w:tcPr>
          <w:p w:rsidR="001136F9" w:rsidRDefault="001136F9" w:rsidP="005E6DE6">
            <w:r>
              <w:rPr>
                <w:rFonts w:ascii="Tahoma" w:hAnsi="Tahoma" w:cs="Tahoma"/>
              </w:rPr>
              <w:t></w:t>
            </w:r>
            <w:r>
              <w:t xml:space="preserve"> Particulier                           </w:t>
            </w:r>
            <w:r>
              <w:rPr>
                <w:rFonts w:ascii="Tahoma" w:hAnsi="Tahoma" w:cs="Tahoma"/>
              </w:rPr>
              <w:t></w:t>
            </w:r>
            <w:r>
              <w:t xml:space="preserve"> Entreprise</w:t>
            </w:r>
          </w:p>
        </w:tc>
      </w:tr>
      <w:tr w:rsidR="001136F9" w:rsidTr="005E6DE6">
        <w:tc>
          <w:tcPr>
            <w:tcW w:w="2830" w:type="dxa"/>
          </w:tcPr>
          <w:p w:rsidR="001136F9" w:rsidRDefault="001136F9" w:rsidP="005E6DE6">
            <w:r>
              <w:t xml:space="preserve">Quel est votre besoin de location ? </w:t>
            </w:r>
          </w:p>
        </w:tc>
        <w:tc>
          <w:tcPr>
            <w:tcW w:w="7339" w:type="dxa"/>
          </w:tcPr>
          <w:p w:rsidR="001136F9" w:rsidRDefault="001136F9" w:rsidP="005E6DE6">
            <w:r>
              <w:rPr>
                <w:rFonts w:ascii="Tahoma" w:hAnsi="Tahoma" w:cs="Tahoma"/>
              </w:rPr>
              <w:t></w:t>
            </w:r>
            <w:r>
              <w:t xml:space="preserve">  Véhicule de tourisme.       </w:t>
            </w:r>
            <w:r>
              <w:rPr>
                <w:rFonts w:ascii="Tahoma" w:hAnsi="Tahoma" w:cs="Tahoma"/>
              </w:rPr>
              <w:t></w:t>
            </w:r>
            <w:r>
              <w:t xml:space="preserve"> Véhicule utilitaire </w:t>
            </w:r>
          </w:p>
        </w:tc>
      </w:tr>
      <w:tr w:rsidR="001136F9" w:rsidTr="005E6DE6">
        <w:tc>
          <w:tcPr>
            <w:tcW w:w="2830" w:type="dxa"/>
          </w:tcPr>
          <w:p w:rsidR="001136F9" w:rsidRDefault="001136F9" w:rsidP="005E6DE6">
            <w:r>
              <w:t>Pourquoi avez-vous besoin de louer un véhicule ?</w:t>
            </w:r>
          </w:p>
        </w:tc>
        <w:tc>
          <w:tcPr>
            <w:tcW w:w="7339" w:type="dxa"/>
          </w:tcPr>
          <w:p w:rsidR="001136F9" w:rsidRDefault="001136F9" w:rsidP="005E6DE6">
            <w:r>
              <w:rPr>
                <w:rFonts w:ascii="Tahoma" w:hAnsi="Tahoma" w:cs="Tahoma"/>
              </w:rPr>
              <w:t></w:t>
            </w:r>
            <w:r>
              <w:t xml:space="preserve"> Votre véhicule est en panne </w:t>
            </w:r>
          </w:p>
          <w:p w:rsidR="001136F9" w:rsidRDefault="001136F9" w:rsidP="005E6DE6">
            <w:r>
              <w:t>Ou vous ne disposez pas du véhicule adapté : quel est votre besoin ?</w:t>
            </w:r>
          </w:p>
          <w:p w:rsidR="001136F9" w:rsidRDefault="001136F9" w:rsidP="005E6DE6">
            <w:r>
              <w:rPr>
                <w:rFonts w:ascii="Tahoma" w:hAnsi="Tahoma" w:cs="Tahoma"/>
              </w:rPr>
              <w:t></w:t>
            </w:r>
            <w:r>
              <w:t xml:space="preserve"> Déménagement    </w:t>
            </w:r>
            <w:r>
              <w:rPr>
                <w:rFonts w:ascii="Tahoma" w:hAnsi="Tahoma" w:cs="Tahoma"/>
              </w:rPr>
              <w:t></w:t>
            </w:r>
            <w:r>
              <w:t xml:space="preserve"> Besoin événementiel pour un véhicule prestige</w:t>
            </w:r>
          </w:p>
          <w:p w:rsidR="001136F9" w:rsidRDefault="001136F9" w:rsidP="005E6DE6">
            <w:r>
              <w:rPr>
                <w:rFonts w:ascii="Tahoma" w:hAnsi="Tahoma" w:cs="Tahoma"/>
              </w:rPr>
              <w:t></w:t>
            </w:r>
            <w:r>
              <w:t xml:space="preserve"> Retrait de </w:t>
            </w:r>
            <w:proofErr w:type="gramStart"/>
            <w:r>
              <w:t xml:space="preserve">marchandises  </w:t>
            </w:r>
            <w:r>
              <w:rPr>
                <w:rFonts w:ascii="Tahoma" w:hAnsi="Tahoma" w:cs="Tahoma"/>
              </w:rPr>
              <w:t></w:t>
            </w:r>
            <w:proofErr w:type="gramEnd"/>
            <w:r>
              <w:t xml:space="preserve"> Véhicule pour un commercial (2 places)</w:t>
            </w:r>
          </w:p>
          <w:p w:rsidR="001136F9" w:rsidRDefault="001136F9" w:rsidP="005E6DE6">
            <w:r>
              <w:rPr>
                <w:rFonts w:ascii="Tahoma" w:hAnsi="Tahoma" w:cs="Tahoma"/>
              </w:rPr>
              <w:t></w:t>
            </w:r>
            <w:r>
              <w:t xml:space="preserve"> Besoin d’un autre véhicule que le vôtre. Précisez</w:t>
            </w:r>
            <w:proofErr w:type="gramStart"/>
            <w:r>
              <w:t> :...................</w:t>
            </w:r>
            <w:proofErr w:type="gramEnd"/>
          </w:p>
          <w:p w:rsidR="001136F9" w:rsidRDefault="001136F9" w:rsidP="005E6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 </w:t>
            </w:r>
            <w:r>
              <w:t>Autre :</w:t>
            </w:r>
            <w:r>
              <w:rPr>
                <w:rFonts w:ascii="Tahoma" w:hAnsi="Tahoma" w:cs="Tahoma"/>
              </w:rPr>
              <w:t xml:space="preserve"> ........................................................................</w:t>
            </w:r>
          </w:p>
          <w:p w:rsidR="001136F9" w:rsidRDefault="001136F9" w:rsidP="005E6DE6"/>
        </w:tc>
      </w:tr>
      <w:tr w:rsidR="001136F9" w:rsidTr="005E6DE6">
        <w:tc>
          <w:tcPr>
            <w:tcW w:w="2830" w:type="dxa"/>
          </w:tcPr>
          <w:p w:rsidR="001136F9" w:rsidRDefault="001136F9" w:rsidP="005E6DE6">
            <w:r>
              <w:t xml:space="preserve">Votre Mobile SONCASE : </w:t>
            </w:r>
          </w:p>
        </w:tc>
        <w:tc>
          <w:tcPr>
            <w:tcW w:w="7339" w:type="dxa"/>
          </w:tcPr>
          <w:p w:rsidR="001136F9" w:rsidRPr="001136F9" w:rsidRDefault="001136F9" w:rsidP="005E6DE6">
            <w:pPr>
              <w:rPr>
                <w:sz w:val="20"/>
                <w:szCs w:val="20"/>
              </w:rPr>
            </w:pPr>
            <w:r w:rsidRPr="001136F9">
              <w:rPr>
                <w:rFonts w:ascii="Tahoma" w:hAnsi="Tahoma" w:cs="Tahoma"/>
                <w:sz w:val="20"/>
                <w:szCs w:val="20"/>
              </w:rPr>
              <w:t></w:t>
            </w:r>
            <w:r w:rsidRPr="001136F9">
              <w:rPr>
                <w:sz w:val="20"/>
                <w:szCs w:val="20"/>
              </w:rPr>
              <w:t xml:space="preserve"> Sécurité    </w:t>
            </w:r>
            <w:r w:rsidRPr="001136F9">
              <w:rPr>
                <w:rFonts w:ascii="Tahoma" w:hAnsi="Tahoma" w:cs="Tahoma"/>
                <w:sz w:val="20"/>
                <w:szCs w:val="20"/>
              </w:rPr>
              <w:t></w:t>
            </w:r>
            <w:r w:rsidRPr="001136F9">
              <w:rPr>
                <w:sz w:val="20"/>
                <w:szCs w:val="20"/>
              </w:rPr>
              <w:t xml:space="preserve"> Orgueil   </w:t>
            </w:r>
            <w:r w:rsidRPr="001136F9">
              <w:rPr>
                <w:rFonts w:ascii="Tahoma" w:hAnsi="Tahoma" w:cs="Tahoma"/>
                <w:sz w:val="20"/>
                <w:szCs w:val="20"/>
              </w:rPr>
              <w:t></w:t>
            </w:r>
            <w:r w:rsidRPr="001136F9">
              <w:rPr>
                <w:sz w:val="20"/>
                <w:szCs w:val="20"/>
              </w:rPr>
              <w:t xml:space="preserve"> Nouveauté </w:t>
            </w:r>
            <w:r w:rsidRPr="001136F9">
              <w:rPr>
                <w:rFonts w:ascii="Tahoma" w:hAnsi="Tahoma" w:cs="Tahoma"/>
                <w:sz w:val="20"/>
                <w:szCs w:val="20"/>
              </w:rPr>
              <w:t></w:t>
            </w:r>
            <w:r w:rsidRPr="001136F9">
              <w:rPr>
                <w:sz w:val="20"/>
                <w:szCs w:val="20"/>
              </w:rPr>
              <w:t xml:space="preserve"> Confort     </w:t>
            </w:r>
            <w:r w:rsidRPr="001136F9">
              <w:rPr>
                <w:rFonts w:ascii="Tahoma" w:hAnsi="Tahoma" w:cs="Tahoma"/>
                <w:sz w:val="20"/>
                <w:szCs w:val="20"/>
              </w:rPr>
              <w:t></w:t>
            </w:r>
            <w:r w:rsidRPr="001136F9">
              <w:rPr>
                <w:sz w:val="20"/>
                <w:szCs w:val="20"/>
              </w:rPr>
              <w:t xml:space="preserve"> Argent     </w:t>
            </w:r>
            <w:r w:rsidRPr="001136F9">
              <w:rPr>
                <w:rFonts w:ascii="Tahoma" w:hAnsi="Tahoma" w:cs="Tahoma"/>
                <w:sz w:val="20"/>
                <w:szCs w:val="20"/>
              </w:rPr>
              <w:t></w:t>
            </w:r>
            <w:r w:rsidRPr="001136F9">
              <w:rPr>
                <w:sz w:val="20"/>
                <w:szCs w:val="20"/>
              </w:rPr>
              <w:t xml:space="preserve"> Environnement</w:t>
            </w:r>
          </w:p>
        </w:tc>
      </w:tr>
      <w:tr w:rsidR="001136F9" w:rsidTr="005E6DE6">
        <w:tc>
          <w:tcPr>
            <w:tcW w:w="2830" w:type="dxa"/>
          </w:tcPr>
          <w:p w:rsidR="001136F9" w:rsidRDefault="001136F9" w:rsidP="005E6DE6">
            <w:r>
              <w:t xml:space="preserve">Que pouvez-vous mettre </w:t>
            </w:r>
            <w:r w:rsidR="009E59EC">
              <w:t xml:space="preserve">faire </w:t>
            </w:r>
            <w:r>
              <w:t>ou dire pour que le vendeur repère ce mobile et vous propose une offre adaptée ?</w:t>
            </w:r>
          </w:p>
          <w:p w:rsidR="001136F9" w:rsidRDefault="001136F9" w:rsidP="005E6DE6">
            <w:r>
              <w:t xml:space="preserve">(Indiquez des besoins ou souhaits particuliers que </w:t>
            </w:r>
            <w:r w:rsidR="009E59EC">
              <w:t>l’agent d’accueil doit comprendre</w:t>
            </w:r>
            <w:r>
              <w:t>).</w:t>
            </w:r>
          </w:p>
        </w:tc>
        <w:tc>
          <w:tcPr>
            <w:tcW w:w="7339" w:type="dxa"/>
          </w:tcPr>
          <w:p w:rsidR="001136F9" w:rsidRDefault="001136F9" w:rsidP="005E6DE6"/>
        </w:tc>
      </w:tr>
    </w:tbl>
    <w:p w:rsidR="001136F9" w:rsidRDefault="001136F9" w:rsidP="001136F9"/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p w:rsidR="00C4043B" w:rsidRPr="00A006F7" w:rsidRDefault="00C4043B">
      <w:pPr>
        <w:rPr>
          <w:rFonts w:asciiTheme="minorHAnsi" w:hAnsiTheme="minorHAnsi" w:cstheme="minorHAnsi"/>
          <w:sz w:val="22"/>
          <w:szCs w:val="22"/>
          <w:lang w:eastAsia="ja-JP" w:bidi="fr-FR"/>
        </w:rPr>
      </w:pPr>
    </w:p>
    <w:sectPr w:rsidR="00C4043B" w:rsidRPr="00A006F7" w:rsidSect="001136F9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67" w:rsidRDefault="00473667">
      <w:r>
        <w:separator/>
      </w:r>
    </w:p>
  </w:endnote>
  <w:endnote w:type="continuationSeparator" w:id="0">
    <w:p w:rsidR="00473667" w:rsidRDefault="0047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3B" w:rsidRDefault="00B80248">
    <w:pPr>
      <w:pStyle w:val="Pieddepage"/>
    </w:pPr>
    <w:r>
      <w:rPr>
        <w:noProof/>
        <w:color w:val="808080" w:themeColor="background1" w:themeShade="80"/>
        <w:lang w:eastAsia="fr-FR" w:bidi="ar-SA"/>
      </w:rPr>
      <mc:AlternateContent>
        <mc:Choice Requires="wpg">
          <w:drawing>
            <wp:anchor distT="0" distB="0" distL="0" distR="0" simplePos="0" relativeHeight="251673600" behindDoc="0" locked="0" layoutInCell="1" allowOverlap="1">
              <wp:simplePos x="0" y="0"/>
              <wp:positionH relativeFrom="margin">
                <wp:posOffset>22860</wp:posOffset>
              </wp:positionH>
              <wp:positionV relativeFrom="bottomMargin">
                <wp:posOffset>207645</wp:posOffset>
              </wp:positionV>
              <wp:extent cx="6467475" cy="320040"/>
              <wp:effectExtent l="0" t="0" r="0" b="0"/>
              <wp:wrapSquare wrapText="bothSides"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67475" cy="320040"/>
                        <a:chOff x="19050" y="0"/>
                        <a:chExt cx="6488204" cy="323851"/>
                      </a:xfrm>
                    </wpg:grpSpPr>
                    <wps:wsp>
                      <wps:cNvPr id="2" name="Rectangle 2"/>
                      <wps:cNvSpPr/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19050" y="83087"/>
                          <a:ext cx="6488204" cy="240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8F9FA"/>
                              </w:rPr>
                              <w:alias w:val="Date "/>
                              <w:tag w:val=""/>
                              <w:id w:val="2004704338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4043B" w:rsidRDefault="009E59EC">
                                <w:pPr>
                                  <w:rPr>
                                    <w:color w:val="7F7F7F"/>
                                  </w:rPr>
                                </w:pPr>
                                <w:r w:rsidRPr="009E59EC">
                                  <w:rPr>
                                    <w:rFonts w:ascii="Arial" w:hAnsi="Arial" w:cs="Arial"/>
                                    <w:color w:val="202122"/>
                                    <w:sz w:val="21"/>
                                    <w:szCs w:val="21"/>
                                    <w:shd w:val="clear" w:color="auto" w:fill="F8F9FA"/>
                                  </w:rPr>
                                  <w:t xml:space="preserve">CC-BY-NC-SA </w:t>
                                </w:r>
                                <w:proofErr w:type="gramStart"/>
                                <w:r w:rsidRPr="009E59EC">
                                  <w:rPr>
                                    <w:rFonts w:ascii="Arial" w:hAnsi="Arial" w:cs="Arial"/>
                                    <w:color w:val="202122"/>
                                    <w:sz w:val="21"/>
                                    <w:szCs w:val="21"/>
                                    <w:shd w:val="clear" w:color="auto" w:fill="F8F9FA"/>
                                  </w:rPr>
                                  <w:t>M.DELIGNIERES</w:t>
                                </w:r>
                                <w:proofErr w:type="gramEnd"/>
                                <w:r w:rsidRPr="009E59EC">
                                  <w:rPr>
                                    <w:rFonts w:ascii="Arial" w:hAnsi="Arial" w:cs="Arial"/>
                                    <w:color w:val="202122"/>
                                    <w:sz w:val="21"/>
                                    <w:szCs w:val="21"/>
                                    <w:shd w:val="clear" w:color="auto" w:fill="F8F9FA"/>
                                  </w:rPr>
                                  <w:t xml:space="preserve">       Doss.4  Comment répondre aux demandes des clients ?              Page</w:t>
                                </w:r>
                              </w:p>
                            </w:sdtContent>
                          </w:sdt>
                          <w:p w:rsidR="00C4043B" w:rsidRDefault="00C4043B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1.8pt;margin-top:16.35pt;width:509.25pt;height:25.2pt;z-index:251673600;mso-wrap-distance-left:0;mso-wrap-distance-right:0;mso-position-horizontal-relative:margin;mso-position-vertical-relative:bottom-margin-area;mso-width-relative:margin;mso-height-relative:margin" coordorigin="190" coordsize="6488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">
              <v:rect id="Rectangle 2" o:spid="_x0000_s1027" style="position:absolute;left:190;width:5943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" fillcolor="black [3213]" stroked="f" strokeweight="1pt"/>
              <v:rect id="Rectangle 3" o:spid="_x0000_s1028" style="position:absolute;left:190;top:830;width:64882;height:24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" filled="f" stroked="f" strokeweight=".5pt">
                <v:path arrowok="t"/>
                <v:textbox inset=",,,0">
                  <w:txbxContent>
                    <w:sdt>
                      <w:sdtP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8F9FA"/>
                        </w:rPr>
                        <w:alias w:val="Date "/>
                        <w:tag w:val=""/>
                        <w:id w:val="2004704338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C4043B" w:rsidRDefault="009E59EC">
                          <w:pPr>
                            <w:rPr>
                              <w:color w:val="7F7F7F"/>
                            </w:rPr>
                          </w:pPr>
                          <w:r w:rsidRPr="009E59EC">
                            <w:rPr>
                              <w:rFonts w:ascii="Arial" w:hAnsi="Arial" w:cs="Arial"/>
                              <w:color w:val="202122"/>
                              <w:sz w:val="21"/>
                              <w:szCs w:val="21"/>
                              <w:shd w:val="clear" w:color="auto" w:fill="F8F9FA"/>
                            </w:rPr>
                            <w:t xml:space="preserve">CC-BY-NC-SA </w:t>
                          </w:r>
                          <w:proofErr w:type="gramStart"/>
                          <w:r w:rsidRPr="009E59EC">
                            <w:rPr>
                              <w:rFonts w:ascii="Arial" w:hAnsi="Arial" w:cs="Arial"/>
                              <w:color w:val="202122"/>
                              <w:sz w:val="21"/>
                              <w:szCs w:val="21"/>
                              <w:shd w:val="clear" w:color="auto" w:fill="F8F9FA"/>
                            </w:rPr>
                            <w:t>M.DELIGNIERES</w:t>
                          </w:r>
                          <w:proofErr w:type="gramEnd"/>
                          <w:r w:rsidRPr="009E59EC">
                            <w:rPr>
                              <w:rFonts w:ascii="Arial" w:hAnsi="Arial" w:cs="Arial"/>
                              <w:color w:val="202122"/>
                              <w:sz w:val="21"/>
                              <w:szCs w:val="21"/>
                              <w:shd w:val="clear" w:color="auto" w:fill="F8F9FA"/>
                            </w:rPr>
                            <w:t xml:space="preserve">       Doss.4  Comment répondre aux demandes des clients ?              Page</w:t>
                          </w:r>
                        </w:p>
                      </w:sdtContent>
                    </w:sdt>
                    <w:p w:rsidR="00C4043B" w:rsidRDefault="00C4043B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25167257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10327005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043B" w:rsidRDefault="00B8024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307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7257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" fillcolor="black [3213]" stroked="f" strokeweight="3pt">
              <v:textbox>
                <w:txbxContent>
                  <w:p w:rsidR="00C4043B" w:rsidRDefault="00B8024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8307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67" w:rsidRDefault="00473667">
      <w:r>
        <w:separator/>
      </w:r>
    </w:p>
  </w:footnote>
  <w:footnote w:type="continuationSeparator" w:id="0">
    <w:p w:rsidR="00473667" w:rsidRDefault="0047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29A9"/>
    <w:multiLevelType w:val="hybridMultilevel"/>
    <w:tmpl w:val="0B9E03F8"/>
    <w:lvl w:ilvl="0" w:tplc="7F0A43F0">
      <w:start w:val="1"/>
      <w:numFmt w:val="decimal"/>
      <w:pStyle w:val="08Question-ActiviteAppli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AEA0DAA4">
      <w:start w:val="1"/>
      <w:numFmt w:val="lowerLetter"/>
      <w:lvlText w:val="%2."/>
      <w:lvlJc w:val="left"/>
      <w:pPr>
        <w:ind w:left="1440" w:hanging="360"/>
      </w:pPr>
    </w:lvl>
    <w:lvl w:ilvl="2" w:tplc="6AF239AA">
      <w:start w:val="1"/>
      <w:numFmt w:val="lowerRoman"/>
      <w:lvlText w:val="%3."/>
      <w:lvlJc w:val="right"/>
      <w:pPr>
        <w:ind w:left="2160" w:hanging="180"/>
      </w:pPr>
    </w:lvl>
    <w:lvl w:ilvl="3" w:tplc="AFB43D3E">
      <w:start w:val="1"/>
      <w:numFmt w:val="decimal"/>
      <w:lvlText w:val="%4."/>
      <w:lvlJc w:val="left"/>
      <w:pPr>
        <w:ind w:left="2880" w:hanging="360"/>
      </w:pPr>
    </w:lvl>
    <w:lvl w:ilvl="4" w:tplc="F1D6403E">
      <w:start w:val="1"/>
      <w:numFmt w:val="lowerLetter"/>
      <w:lvlText w:val="%5."/>
      <w:lvlJc w:val="left"/>
      <w:pPr>
        <w:ind w:left="3600" w:hanging="360"/>
      </w:pPr>
    </w:lvl>
    <w:lvl w:ilvl="5" w:tplc="F61AD1F4">
      <w:start w:val="1"/>
      <w:numFmt w:val="lowerRoman"/>
      <w:lvlText w:val="%6."/>
      <w:lvlJc w:val="right"/>
      <w:pPr>
        <w:ind w:left="4320" w:hanging="180"/>
      </w:pPr>
    </w:lvl>
    <w:lvl w:ilvl="6" w:tplc="3518338A">
      <w:start w:val="1"/>
      <w:numFmt w:val="decimal"/>
      <w:lvlText w:val="%7."/>
      <w:lvlJc w:val="left"/>
      <w:pPr>
        <w:ind w:left="5040" w:hanging="360"/>
      </w:pPr>
    </w:lvl>
    <w:lvl w:ilvl="7" w:tplc="91F61616">
      <w:start w:val="1"/>
      <w:numFmt w:val="lowerLetter"/>
      <w:lvlText w:val="%8."/>
      <w:lvlJc w:val="left"/>
      <w:pPr>
        <w:ind w:left="5760" w:hanging="360"/>
      </w:pPr>
    </w:lvl>
    <w:lvl w:ilvl="8" w:tplc="B41AFC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03F"/>
    <w:multiLevelType w:val="hybridMultilevel"/>
    <w:tmpl w:val="E8FED454"/>
    <w:lvl w:ilvl="0" w:tplc="106A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F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4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E1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B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67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9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80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E9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526D3"/>
    <w:multiLevelType w:val="hybridMultilevel"/>
    <w:tmpl w:val="58B8E768"/>
    <w:lvl w:ilvl="0" w:tplc="042EA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E6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05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EF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04A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A1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E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AB7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6F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A70DD"/>
    <w:multiLevelType w:val="hybridMultilevel"/>
    <w:tmpl w:val="3704E3EA"/>
    <w:lvl w:ilvl="0" w:tplc="39864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CD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C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2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8C3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8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8B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05D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2A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D7"/>
    <w:rsid w:val="000627D7"/>
    <w:rsid w:val="001136F9"/>
    <w:rsid w:val="00383074"/>
    <w:rsid w:val="00473667"/>
    <w:rsid w:val="00664D32"/>
    <w:rsid w:val="009E59EC"/>
    <w:rsid w:val="00A006F7"/>
    <w:rsid w:val="00B80248"/>
    <w:rsid w:val="00C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8C67C-3A06-4E8C-9D58-529C846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666660" w:themeColor="text2" w:themeTint="BF"/>
        <w:sz w:val="24"/>
        <w:szCs w:val="24"/>
        <w:lang w:val="fr-FR" w:eastAsia="ja-JP" w:bidi="fr-FR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 w:line="264" w:lineRule="auto"/>
      <w:contextualSpacing/>
      <w:outlineLvl w:val="0"/>
    </w:pPr>
    <w:rPr>
      <w:rFonts w:ascii="Arial" w:eastAsia="Arial" w:hAnsi="Arial" w:cs="Arial"/>
      <w:b/>
      <w:color w:val="454541" w:themeColor="text2" w:themeTint="E6"/>
      <w:sz w:val="44"/>
      <w:szCs w:val="32"/>
      <w:lang w:eastAsia="ja-JP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line="264" w:lineRule="auto"/>
      <w:outlineLvl w:val="1"/>
    </w:pPr>
    <w:rPr>
      <w:rFonts w:ascii="Arial" w:eastAsia="Arial" w:hAnsi="Arial" w:cs="Arial"/>
      <w:color w:val="BF5B00" w:themeColor="accent1" w:themeShade="BF"/>
      <w:sz w:val="26"/>
      <w:szCs w:val="26"/>
      <w:lang w:eastAsia="ja-JP" w:bidi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line="264" w:lineRule="auto"/>
      <w:outlineLvl w:val="2"/>
    </w:pPr>
    <w:rPr>
      <w:rFonts w:ascii="Arial" w:eastAsia="Arial" w:hAnsi="Arial" w:cs="Arial"/>
      <w:color w:val="7F3C00" w:themeColor="accent1" w:themeShade="7F"/>
      <w:lang w:eastAsia="ja-JP" w:bidi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40" w:after="120" w:line="264" w:lineRule="auto"/>
      <w:contextualSpacing/>
      <w:outlineLvl w:val="3"/>
    </w:pPr>
    <w:rPr>
      <w:rFonts w:ascii="Arial" w:eastAsia="Arial" w:hAnsi="Arial" w:cs="Arial"/>
      <w:iCs/>
      <w:color w:val="FF7A00" w:themeColor="accent1"/>
      <w:lang w:eastAsia="ja-JP" w:bidi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40" w:after="120" w:line="264" w:lineRule="auto"/>
      <w:contextualSpacing/>
      <w:outlineLvl w:val="4"/>
    </w:pPr>
    <w:rPr>
      <w:rFonts w:ascii="Arial" w:eastAsia="Arial" w:hAnsi="Arial" w:cs="Arial"/>
      <w:i/>
      <w:color w:val="FF7A00" w:themeColor="accent1"/>
      <w:lang w:eastAsia="ja-JP" w:bidi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 w:line="264" w:lineRule="auto"/>
      <w:contextualSpacing/>
      <w:outlineLvl w:val="5"/>
    </w:pPr>
    <w:rPr>
      <w:rFonts w:ascii="Arial" w:eastAsia="Arial" w:hAnsi="Arial" w:cs="Arial"/>
      <w:b/>
      <w:color w:val="FF7A00" w:themeColor="accent1"/>
      <w:sz w:val="20"/>
      <w:lang w:eastAsia="ja-JP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="Arial" w:eastAsia="Arial" w:hAnsi="Arial" w:cs="Arial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="Arial" w:eastAsia="Arial" w:hAnsi="Arial" w:cs="Arial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="Arial" w:eastAsia="Arial" w:hAnsi="Arial" w:cs="Arial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998" w:themeColor="accent1" w:themeTint="67"/>
        <w:left w:val="single" w:sz="4" w:space="0" w:color="FFC998" w:themeColor="accent1" w:themeTint="67"/>
        <w:bottom w:val="single" w:sz="4" w:space="0" w:color="FFC998" w:themeColor="accent1" w:themeTint="67"/>
        <w:right w:val="single" w:sz="4" w:space="0" w:color="FFC998" w:themeColor="accent1" w:themeTint="67"/>
        <w:insideH w:val="single" w:sz="4" w:space="0" w:color="FFC998" w:themeColor="accent1" w:themeTint="67"/>
        <w:insideV w:val="single" w:sz="4" w:space="0" w:color="FFC998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B16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998" w:themeColor="accent1" w:themeTint="67"/>
          <w:left w:val="single" w:sz="4" w:space="0" w:color="FFC998" w:themeColor="accent1" w:themeTint="67"/>
          <w:bottom w:val="single" w:sz="4" w:space="0" w:color="FFC998" w:themeColor="accent1" w:themeTint="67"/>
          <w:right w:val="single" w:sz="4" w:space="0" w:color="FFC998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BFC6" w:themeColor="accent2" w:themeTint="67"/>
        <w:left w:val="single" w:sz="4" w:space="0" w:color="FFBFC6" w:themeColor="accent2" w:themeTint="67"/>
        <w:bottom w:val="single" w:sz="4" w:space="0" w:color="FFBFC6" w:themeColor="accent2" w:themeTint="67"/>
        <w:right w:val="single" w:sz="4" w:space="0" w:color="FFBFC6" w:themeColor="accent2" w:themeTint="67"/>
        <w:insideH w:val="single" w:sz="4" w:space="0" w:color="FFBFC6" w:themeColor="accent2" w:themeTint="67"/>
        <w:insideV w:val="single" w:sz="4" w:space="0" w:color="FFBFC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AD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FC6" w:themeColor="accent2" w:themeTint="67"/>
          <w:left w:val="single" w:sz="4" w:space="0" w:color="FFBFC6" w:themeColor="accent2" w:themeTint="67"/>
          <w:bottom w:val="single" w:sz="4" w:space="0" w:color="FFBFC6" w:themeColor="accent2" w:themeTint="67"/>
          <w:right w:val="single" w:sz="4" w:space="0" w:color="FFBFC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6B4" w:themeColor="accent3" w:themeTint="67"/>
        <w:left w:val="single" w:sz="4" w:space="0" w:color="D6E6B4" w:themeColor="accent3" w:themeTint="67"/>
        <w:bottom w:val="single" w:sz="4" w:space="0" w:color="D6E6B4" w:themeColor="accent3" w:themeTint="67"/>
        <w:right w:val="single" w:sz="4" w:space="0" w:color="D6E6B4" w:themeColor="accent3" w:themeTint="67"/>
        <w:insideH w:val="single" w:sz="4" w:space="0" w:color="D6E6B4" w:themeColor="accent3" w:themeTint="67"/>
        <w:insideV w:val="single" w:sz="4" w:space="0" w:color="D6E6B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C92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6B4" w:themeColor="accent3" w:themeTint="67"/>
          <w:left w:val="single" w:sz="4" w:space="0" w:color="D6E6B4" w:themeColor="accent3" w:themeTint="67"/>
          <w:bottom w:val="single" w:sz="4" w:space="0" w:color="D6E6B4" w:themeColor="accent3" w:themeTint="67"/>
          <w:right w:val="single" w:sz="4" w:space="0" w:color="D6E6B4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CC4E1" w:themeColor="accent4" w:themeTint="67"/>
        <w:left w:val="single" w:sz="4" w:space="0" w:color="DCC4E1" w:themeColor="accent4" w:themeTint="67"/>
        <w:bottom w:val="single" w:sz="4" w:space="0" w:color="DCC4E1" w:themeColor="accent4" w:themeTint="67"/>
        <w:right w:val="single" w:sz="4" w:space="0" w:color="DCC4E1" w:themeColor="accent4" w:themeTint="67"/>
        <w:insideH w:val="single" w:sz="4" w:space="0" w:color="DCC4E1" w:themeColor="accent4" w:themeTint="67"/>
        <w:insideV w:val="single" w:sz="4" w:space="0" w:color="DCC4E1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CAAD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CC4E1" w:themeColor="accent4" w:themeTint="67"/>
          <w:left w:val="single" w:sz="4" w:space="0" w:color="DCC4E1" w:themeColor="accent4" w:themeTint="67"/>
          <w:bottom w:val="single" w:sz="4" w:space="0" w:color="DCC4E1" w:themeColor="accent4" w:themeTint="67"/>
          <w:right w:val="single" w:sz="4" w:space="0" w:color="DCC4E1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D6B5" w:themeColor="accent5" w:themeTint="67"/>
        <w:left w:val="single" w:sz="4" w:space="0" w:color="FCD6B5" w:themeColor="accent5" w:themeTint="67"/>
        <w:bottom w:val="single" w:sz="4" w:space="0" w:color="FCD6B5" w:themeColor="accent5" w:themeTint="67"/>
        <w:right w:val="single" w:sz="4" w:space="0" w:color="FCD6B5" w:themeColor="accent5" w:themeTint="67"/>
        <w:insideH w:val="single" w:sz="4" w:space="0" w:color="FCD6B5" w:themeColor="accent5" w:themeTint="67"/>
        <w:insideV w:val="single" w:sz="4" w:space="0" w:color="FCD6B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BC395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D6B5" w:themeColor="accent5" w:themeTint="67"/>
          <w:left w:val="single" w:sz="4" w:space="0" w:color="FCD6B5" w:themeColor="accent5" w:themeTint="67"/>
          <w:bottom w:val="single" w:sz="4" w:space="0" w:color="FCD6B5" w:themeColor="accent5" w:themeTint="67"/>
          <w:right w:val="single" w:sz="4" w:space="0" w:color="FCD6B5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5EDC0" w:themeColor="accent6" w:themeTint="67"/>
        <w:left w:val="single" w:sz="4" w:space="0" w:color="F5EDC0" w:themeColor="accent6" w:themeTint="67"/>
        <w:bottom w:val="single" w:sz="4" w:space="0" w:color="F5EDC0" w:themeColor="accent6" w:themeTint="67"/>
        <w:right w:val="single" w:sz="4" w:space="0" w:color="F5EDC0" w:themeColor="accent6" w:themeTint="67"/>
        <w:insideH w:val="single" w:sz="4" w:space="0" w:color="F5EDC0" w:themeColor="accent6" w:themeTint="67"/>
        <w:insideV w:val="single" w:sz="4" w:space="0" w:color="F5EDC0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E5A4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DC0" w:themeColor="accent6" w:themeTint="67"/>
          <w:left w:val="single" w:sz="4" w:space="0" w:color="F5EDC0" w:themeColor="accent6" w:themeTint="67"/>
          <w:bottom w:val="single" w:sz="4" w:space="0" w:color="F5EDC0" w:themeColor="accent6" w:themeTint="67"/>
          <w:right w:val="single" w:sz="4" w:space="0" w:color="F5EDC0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8415" w:themeColor="accent1" w:themeTint="EA"/>
        <w:insideH w:val="single" w:sz="4" w:space="0" w:color="FF8415" w:themeColor="accent1" w:themeTint="EA"/>
        <w:insideV w:val="single" w:sz="4" w:space="0" w:color="FF8415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8415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8415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CB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CB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A2AC" w:themeColor="accent2" w:themeTint="97"/>
        <w:insideH w:val="single" w:sz="4" w:space="0" w:color="FFA2AC" w:themeColor="accent2" w:themeTint="97"/>
        <w:insideV w:val="single" w:sz="4" w:space="0" w:color="FFA2AC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2AC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A2A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0E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0E3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CC346" w:themeColor="accent3" w:themeTint="FE"/>
        <w:insideH w:val="single" w:sz="4" w:space="0" w:color="9CC346" w:themeColor="accent3" w:themeTint="FE"/>
        <w:insideV w:val="single" w:sz="4" w:space="0" w:color="9CC34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CC346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CC34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2D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2D9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AA7D3" w:themeColor="accent4" w:themeTint="9A"/>
        <w:insideH w:val="single" w:sz="4" w:space="0" w:color="CAA7D3" w:themeColor="accent4" w:themeTint="9A"/>
        <w:insideV w:val="single" w:sz="4" w:space="0" w:color="CAA7D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AA7D3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AA7D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1F0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1F0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89A4A" w:themeColor="accent5"/>
        <w:insideH w:val="single" w:sz="4" w:space="0" w:color="F89A4A" w:themeColor="accent5"/>
        <w:insideV w:val="single" w:sz="4" w:space="0" w:color="F89A4A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89A4A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89A4A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A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AD9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7D364" w:themeColor="accent6"/>
        <w:insideH w:val="single" w:sz="4" w:space="0" w:color="E7D364" w:themeColor="accent6"/>
        <w:insideV w:val="single" w:sz="4" w:space="0" w:color="E7D364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7D364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7D364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6D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6DF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8415" w:themeColor="accent1" w:themeTint="EA"/>
        <w:insideH w:val="single" w:sz="4" w:space="0" w:color="FF8415" w:themeColor="accent1" w:themeTint="EA"/>
        <w:insideV w:val="single" w:sz="4" w:space="0" w:color="FF8415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CB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CB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A2AC" w:themeColor="accent2" w:themeTint="97"/>
        <w:insideH w:val="single" w:sz="4" w:space="0" w:color="FFA2AC" w:themeColor="accent2" w:themeTint="97"/>
        <w:insideV w:val="single" w:sz="4" w:space="0" w:color="FFA2AC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0E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0E3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CC346" w:themeColor="accent3" w:themeTint="FE"/>
        <w:insideH w:val="single" w:sz="4" w:space="0" w:color="9CC346" w:themeColor="accent3" w:themeTint="FE"/>
        <w:insideV w:val="single" w:sz="4" w:space="0" w:color="9CC34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2D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2D9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AA7D3" w:themeColor="accent4" w:themeTint="9A"/>
        <w:insideH w:val="single" w:sz="4" w:space="0" w:color="CAA7D3" w:themeColor="accent4" w:themeTint="9A"/>
        <w:insideV w:val="single" w:sz="4" w:space="0" w:color="CAA7D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1F0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1F0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89A4A" w:themeColor="accent5"/>
        <w:insideH w:val="single" w:sz="4" w:space="0" w:color="F89A4A" w:themeColor="accent5"/>
        <w:insideV w:val="single" w:sz="4" w:space="0" w:color="F89A4A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A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AD9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7D364" w:themeColor="accent6"/>
        <w:insideH w:val="single" w:sz="4" w:space="0" w:color="E7D364" w:themeColor="accent6"/>
        <w:insideV w:val="single" w:sz="4" w:space="0" w:color="E7D364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6D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6DF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B36F" w:themeColor="accent1" w:themeTint="90"/>
        <w:left w:val="single" w:sz="4" w:space="0" w:color="FFB36F" w:themeColor="accent1" w:themeTint="90"/>
        <w:bottom w:val="single" w:sz="4" w:space="0" w:color="FFB36F" w:themeColor="accent1" w:themeTint="90"/>
        <w:right w:val="single" w:sz="4" w:space="0" w:color="FFB36F" w:themeColor="accent1" w:themeTint="90"/>
        <w:insideH w:val="single" w:sz="4" w:space="0" w:color="FFB36F" w:themeColor="accent1" w:themeTint="90"/>
        <w:insideV w:val="single" w:sz="4" w:space="0" w:color="FFB36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8415" w:themeColor="accent1" w:themeTint="EA"/>
          <w:left w:val="single" w:sz="4" w:space="0" w:color="FF8415" w:themeColor="accent1" w:themeTint="EA"/>
          <w:bottom w:val="single" w:sz="4" w:space="0" w:color="FF8415" w:themeColor="accent1" w:themeTint="EA"/>
          <w:right w:val="single" w:sz="4" w:space="0" w:color="FF8415" w:themeColor="accent1" w:themeTint="EA"/>
        </w:tcBorders>
        <w:shd w:val="clear" w:color="auto" w:fill="FF8415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F8415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CD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CD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A6B0" w:themeColor="accent2" w:themeTint="90"/>
        <w:left w:val="single" w:sz="4" w:space="0" w:color="FFA6B0" w:themeColor="accent2" w:themeTint="90"/>
        <w:bottom w:val="single" w:sz="4" w:space="0" w:color="FFA6B0" w:themeColor="accent2" w:themeTint="90"/>
        <w:right w:val="single" w:sz="4" w:space="0" w:color="FFA6B0" w:themeColor="accent2" w:themeTint="90"/>
        <w:insideH w:val="single" w:sz="4" w:space="0" w:color="FFA6B0" w:themeColor="accent2" w:themeTint="90"/>
        <w:insideV w:val="single" w:sz="4" w:space="0" w:color="FFA6B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2AC" w:themeColor="accent2" w:themeTint="97"/>
          <w:left w:val="single" w:sz="4" w:space="0" w:color="FFA2AC" w:themeColor="accent2" w:themeTint="97"/>
          <w:bottom w:val="single" w:sz="4" w:space="0" w:color="FFA2AC" w:themeColor="accent2" w:themeTint="97"/>
          <w:right w:val="single" w:sz="4" w:space="0" w:color="FFA2AC" w:themeColor="accent2" w:themeTint="97"/>
        </w:tcBorders>
        <w:shd w:val="clear" w:color="auto" w:fill="FFA2AC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A2AC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0E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0E3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D96" w:themeColor="accent3" w:themeTint="90"/>
        <w:left w:val="single" w:sz="4" w:space="0" w:color="C6DD96" w:themeColor="accent3" w:themeTint="90"/>
        <w:bottom w:val="single" w:sz="4" w:space="0" w:color="C6DD96" w:themeColor="accent3" w:themeTint="90"/>
        <w:right w:val="single" w:sz="4" w:space="0" w:color="C6DD96" w:themeColor="accent3" w:themeTint="90"/>
        <w:insideH w:val="single" w:sz="4" w:space="0" w:color="C6DD96" w:themeColor="accent3" w:themeTint="90"/>
        <w:insideV w:val="single" w:sz="4" w:space="0" w:color="C6DD96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CC346" w:themeColor="accent3" w:themeTint="FE"/>
          <w:left w:val="single" w:sz="4" w:space="0" w:color="9CC346" w:themeColor="accent3" w:themeTint="FE"/>
          <w:bottom w:val="single" w:sz="4" w:space="0" w:color="9CC346" w:themeColor="accent3" w:themeTint="FE"/>
          <w:right w:val="single" w:sz="4" w:space="0" w:color="9CC346" w:themeColor="accent3" w:themeTint="FE"/>
        </w:tcBorders>
        <w:shd w:val="clear" w:color="auto" w:fill="9CC34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CC34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2D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2D9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EACD5" w:themeColor="accent4" w:themeTint="90"/>
        <w:left w:val="single" w:sz="4" w:space="0" w:color="CEACD5" w:themeColor="accent4" w:themeTint="90"/>
        <w:bottom w:val="single" w:sz="4" w:space="0" w:color="CEACD5" w:themeColor="accent4" w:themeTint="90"/>
        <w:right w:val="single" w:sz="4" w:space="0" w:color="CEACD5" w:themeColor="accent4" w:themeTint="90"/>
        <w:insideH w:val="single" w:sz="4" w:space="0" w:color="CEACD5" w:themeColor="accent4" w:themeTint="90"/>
        <w:insideV w:val="single" w:sz="4" w:space="0" w:color="CEACD5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AA7D3" w:themeColor="accent4" w:themeTint="9A"/>
          <w:left w:val="single" w:sz="4" w:space="0" w:color="CAA7D3" w:themeColor="accent4" w:themeTint="9A"/>
          <w:bottom w:val="single" w:sz="4" w:space="0" w:color="CAA7D3" w:themeColor="accent4" w:themeTint="9A"/>
          <w:right w:val="single" w:sz="4" w:space="0" w:color="CAA7D3" w:themeColor="accent4" w:themeTint="9A"/>
        </w:tcBorders>
        <w:shd w:val="clear" w:color="auto" w:fill="CAA7D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CAA7D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1F0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1F0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BC598" w:themeColor="accent5" w:themeTint="90"/>
        <w:left w:val="single" w:sz="4" w:space="0" w:color="FBC598" w:themeColor="accent5" w:themeTint="90"/>
        <w:bottom w:val="single" w:sz="4" w:space="0" w:color="FBC598" w:themeColor="accent5" w:themeTint="90"/>
        <w:right w:val="single" w:sz="4" w:space="0" w:color="FBC598" w:themeColor="accent5" w:themeTint="90"/>
        <w:insideH w:val="single" w:sz="4" w:space="0" w:color="FBC598" w:themeColor="accent5" w:themeTint="90"/>
        <w:insideV w:val="single" w:sz="4" w:space="0" w:color="FBC59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89A4A" w:themeColor="accent5"/>
          <w:left w:val="single" w:sz="4" w:space="0" w:color="F89A4A" w:themeColor="accent5"/>
          <w:bottom w:val="single" w:sz="4" w:space="0" w:color="F89A4A" w:themeColor="accent5"/>
          <w:right w:val="single" w:sz="4" w:space="0" w:color="F89A4A" w:themeColor="accent5"/>
        </w:tcBorders>
        <w:shd w:val="clear" w:color="auto" w:fill="F89A4A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89A4A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A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AD9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1E6A7" w:themeColor="accent6" w:themeTint="90"/>
        <w:left w:val="single" w:sz="4" w:space="0" w:color="F1E6A7" w:themeColor="accent6" w:themeTint="90"/>
        <w:bottom w:val="single" w:sz="4" w:space="0" w:color="F1E6A7" w:themeColor="accent6" w:themeTint="90"/>
        <w:right w:val="single" w:sz="4" w:space="0" w:color="F1E6A7" w:themeColor="accent6" w:themeTint="90"/>
        <w:insideH w:val="single" w:sz="4" w:space="0" w:color="F1E6A7" w:themeColor="accent6" w:themeTint="90"/>
        <w:insideV w:val="single" w:sz="4" w:space="0" w:color="F1E6A7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7D364" w:themeColor="accent6"/>
          <w:left w:val="single" w:sz="4" w:space="0" w:color="E7D364" w:themeColor="accent6"/>
          <w:bottom w:val="single" w:sz="4" w:space="0" w:color="E7D364" w:themeColor="accent6"/>
          <w:right w:val="single" w:sz="4" w:space="0" w:color="E7D364" w:themeColor="accent6"/>
        </w:tcBorders>
        <w:shd w:val="clear" w:color="auto" w:fill="E7D364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E7D364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6D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6DF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3CB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A0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7A0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7A0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7A00" w:themeFill="accent1"/>
      </w:tcPr>
    </w:tblStylePr>
    <w:tblStylePr w:type="band1Vert">
      <w:tblPr/>
      <w:tcPr>
        <w:shd w:val="clear" w:color="auto" w:fill="FFC18A" w:themeFill="accent1" w:themeFillTint="75"/>
      </w:tcPr>
    </w:tblStylePr>
    <w:tblStylePr w:type="band1Horz">
      <w:tblPr/>
      <w:tcPr>
        <w:shd w:val="clear" w:color="auto" w:fill="FFC18A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0E3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275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275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275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275" w:themeFill="accent2"/>
      </w:tcPr>
    </w:tblStylePr>
    <w:tblStylePr w:type="band1Vert">
      <w:tblPr/>
      <w:tcPr>
        <w:shd w:val="clear" w:color="auto" w:fill="FFB6BF" w:themeFill="accent2" w:themeFillTint="75"/>
      </w:tcPr>
    </w:tblStylePr>
    <w:tblStylePr w:type="band1Horz">
      <w:tblPr/>
      <w:tcPr>
        <w:shd w:val="clear" w:color="auto" w:fill="FFB6BF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2D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C34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CC34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CC34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CC346" w:themeFill="accent3"/>
      </w:tcPr>
    </w:tblStylePr>
    <w:tblStylePr w:type="band1Vert">
      <w:tblPr/>
      <w:tcPr>
        <w:shd w:val="clear" w:color="auto" w:fill="D1E3A9" w:themeFill="accent3" w:themeFillTint="75"/>
      </w:tcPr>
    </w:tblStylePr>
    <w:tblStylePr w:type="band1Horz">
      <w:tblPr/>
      <w:tcPr>
        <w:shd w:val="clear" w:color="auto" w:fill="D1E3A9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DE1F0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6EB6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96EB6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96EB6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96EB6" w:themeFill="accent4"/>
      </w:tcPr>
    </w:tblStylePr>
    <w:tblStylePr w:type="band1Vert">
      <w:tblPr/>
      <w:tcPr>
        <w:shd w:val="clear" w:color="auto" w:fill="D7BCDD" w:themeFill="accent4" w:themeFillTint="75"/>
      </w:tcPr>
    </w:tblStylePr>
    <w:tblStylePr w:type="band1Horz">
      <w:tblPr/>
      <w:tcPr>
        <w:shd w:val="clear" w:color="auto" w:fill="D7BCDD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AD9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89A4A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89A4A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89A4A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89A4A" w:themeFill="accent5"/>
      </w:tcPr>
    </w:tblStylePr>
    <w:tblStylePr w:type="band1Vert">
      <w:tblPr/>
      <w:tcPr>
        <w:shd w:val="clear" w:color="auto" w:fill="FBD0AB" w:themeFill="accent5" w:themeFillTint="75"/>
      </w:tcPr>
    </w:tblStylePr>
    <w:tblStylePr w:type="band1Horz">
      <w:tblPr/>
      <w:tcPr>
        <w:shd w:val="clear" w:color="auto" w:fill="FBD0A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AF6DF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D364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7D364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7D364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7D364" w:themeFill="accent6"/>
      </w:tcPr>
    </w:tblStylePr>
    <w:tblStylePr w:type="band1Vert">
      <w:tblPr/>
      <w:tcPr>
        <w:shd w:val="clear" w:color="auto" w:fill="F4EAB7" w:themeFill="accent6" w:themeFillTint="75"/>
      </w:tcPr>
    </w:tblStylePr>
    <w:tblStylePr w:type="band1Horz">
      <w:tblPr/>
      <w:tcPr>
        <w:shd w:val="clear" w:color="auto" w:fill="F4EAB7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BC7F" w:themeColor="accent1" w:themeTint="80"/>
        <w:left w:val="single" w:sz="4" w:space="0" w:color="FFBC7F" w:themeColor="accent1" w:themeTint="80"/>
        <w:bottom w:val="single" w:sz="4" w:space="0" w:color="FFBC7F" w:themeColor="accent1" w:themeTint="80"/>
        <w:right w:val="single" w:sz="4" w:space="0" w:color="FFBC7F" w:themeColor="accent1" w:themeTint="80"/>
        <w:insideH w:val="single" w:sz="4" w:space="0" w:color="FFBC7F" w:themeColor="accent1" w:themeTint="80"/>
        <w:insideV w:val="single" w:sz="4" w:space="0" w:color="FFBC7F" w:themeColor="accent1" w:themeTint="80"/>
      </w:tblBorders>
    </w:tblPr>
    <w:tblStylePr w:type="firstRow">
      <w:rPr>
        <w:b/>
        <w:color w:val="FFBC7F" w:themeColor="accent1" w:themeTint="80" w:themeShade="95"/>
      </w:rPr>
      <w:tblPr/>
      <w:tcPr>
        <w:tcBorders>
          <w:bottom w:val="single" w:sz="12" w:space="0" w:color="FFBC7F" w:themeColor="accent1" w:themeTint="80"/>
        </w:tcBorders>
      </w:tcPr>
    </w:tblStylePr>
    <w:tblStylePr w:type="lastRow">
      <w:rPr>
        <w:b/>
        <w:color w:val="FFBC7F" w:themeColor="accent1" w:themeTint="80" w:themeShade="95"/>
      </w:rPr>
    </w:tblStylePr>
    <w:tblStylePr w:type="firstCol">
      <w:rPr>
        <w:b/>
        <w:color w:val="FFBC7F" w:themeColor="accent1" w:themeTint="80" w:themeShade="95"/>
      </w:rPr>
    </w:tblStylePr>
    <w:tblStylePr w:type="lastCol">
      <w:rPr>
        <w:b/>
        <w:color w:val="FFBC7F" w:themeColor="accent1" w:themeTint="80" w:themeShade="95"/>
      </w:rPr>
    </w:tblStylePr>
    <w:tblStylePr w:type="band1Vert">
      <w:tblPr/>
      <w:tcPr>
        <w:shd w:val="clear" w:color="auto" w:fill="FFE3CB" w:themeFill="accent1" w:themeFillTint="34"/>
      </w:tcPr>
    </w:tblStylePr>
    <w:tblStylePr w:type="band1Horz">
      <w:rPr>
        <w:rFonts w:ascii="Arial" w:hAnsi="Arial"/>
        <w:color w:val="FFBC7F" w:themeColor="accent1" w:themeTint="80" w:themeShade="95"/>
        <w:sz w:val="22"/>
      </w:rPr>
      <w:tblPr/>
      <w:tcPr>
        <w:shd w:val="clear" w:color="auto" w:fill="FFE3CB" w:themeFill="accent1" w:themeFillTint="34"/>
      </w:tcPr>
    </w:tblStylePr>
    <w:tblStylePr w:type="band2Horz">
      <w:rPr>
        <w:rFonts w:ascii="Arial" w:hAnsi="Arial"/>
        <w:color w:val="FFBC7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A2AC" w:themeColor="accent2" w:themeTint="97"/>
        <w:left w:val="single" w:sz="4" w:space="0" w:color="FFA2AC" w:themeColor="accent2" w:themeTint="97"/>
        <w:bottom w:val="single" w:sz="4" w:space="0" w:color="FFA2AC" w:themeColor="accent2" w:themeTint="97"/>
        <w:right w:val="single" w:sz="4" w:space="0" w:color="FFA2AC" w:themeColor="accent2" w:themeTint="97"/>
        <w:insideH w:val="single" w:sz="4" w:space="0" w:color="FFA2AC" w:themeColor="accent2" w:themeTint="97"/>
        <w:insideV w:val="single" w:sz="4" w:space="0" w:color="FFA2AC" w:themeColor="accent2" w:themeTint="97"/>
      </w:tblBorders>
    </w:tblPr>
    <w:tblStylePr w:type="firstRow">
      <w:rPr>
        <w:b/>
        <w:color w:val="FFA2AC" w:themeColor="accent2" w:themeTint="97" w:themeShade="95"/>
      </w:rPr>
      <w:tblPr/>
      <w:tcPr>
        <w:tcBorders>
          <w:bottom w:val="single" w:sz="12" w:space="0" w:color="FFA2AC" w:themeColor="accent2" w:themeTint="97"/>
        </w:tcBorders>
      </w:tcPr>
    </w:tblStylePr>
    <w:tblStylePr w:type="lastRow">
      <w:rPr>
        <w:b/>
        <w:color w:val="FFA2AC" w:themeColor="accent2" w:themeTint="97" w:themeShade="95"/>
      </w:rPr>
    </w:tblStylePr>
    <w:tblStylePr w:type="firstCol">
      <w:rPr>
        <w:b/>
        <w:color w:val="FFA2AC" w:themeColor="accent2" w:themeTint="97" w:themeShade="95"/>
      </w:rPr>
    </w:tblStylePr>
    <w:tblStylePr w:type="lastCol">
      <w:rPr>
        <w:b/>
        <w:color w:val="FFA2AC" w:themeColor="accent2" w:themeTint="97" w:themeShade="95"/>
      </w:rPr>
    </w:tblStylePr>
    <w:tblStylePr w:type="band1Vert">
      <w:tblPr/>
      <w:tcPr>
        <w:shd w:val="clear" w:color="auto" w:fill="FFE0E3" w:themeFill="accent2" w:themeFillTint="32"/>
      </w:tcPr>
    </w:tblStylePr>
    <w:tblStylePr w:type="band1Horz">
      <w:rPr>
        <w:rFonts w:ascii="Arial" w:hAnsi="Arial"/>
        <w:color w:val="FFA2AC" w:themeColor="accent2" w:themeTint="97" w:themeShade="95"/>
        <w:sz w:val="22"/>
      </w:rPr>
      <w:tblPr/>
      <w:tcPr>
        <w:shd w:val="clear" w:color="auto" w:fill="FFE0E3" w:themeFill="accent2" w:themeFillTint="32"/>
      </w:tcPr>
    </w:tblStylePr>
    <w:tblStylePr w:type="band2Horz">
      <w:rPr>
        <w:rFonts w:ascii="Arial" w:hAnsi="Arial"/>
        <w:color w:val="FFA2AC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CC346" w:themeColor="accent3" w:themeTint="FE"/>
        <w:left w:val="single" w:sz="4" w:space="0" w:color="9CC346" w:themeColor="accent3" w:themeTint="FE"/>
        <w:bottom w:val="single" w:sz="4" w:space="0" w:color="9CC346" w:themeColor="accent3" w:themeTint="FE"/>
        <w:right w:val="single" w:sz="4" w:space="0" w:color="9CC346" w:themeColor="accent3" w:themeTint="FE"/>
        <w:insideH w:val="single" w:sz="4" w:space="0" w:color="9CC346" w:themeColor="accent3" w:themeTint="FE"/>
        <w:insideV w:val="single" w:sz="4" w:space="0" w:color="9CC346" w:themeColor="accent3" w:themeTint="FE"/>
      </w:tblBorders>
    </w:tblPr>
    <w:tblStylePr w:type="firstRow">
      <w:rPr>
        <w:b/>
        <w:color w:val="9CC346" w:themeColor="accent3" w:themeTint="FE" w:themeShade="95"/>
      </w:rPr>
      <w:tblPr/>
      <w:tcPr>
        <w:tcBorders>
          <w:bottom w:val="single" w:sz="12" w:space="0" w:color="9CC346" w:themeColor="accent3" w:themeTint="FE"/>
        </w:tcBorders>
      </w:tcPr>
    </w:tblStylePr>
    <w:tblStylePr w:type="lastRow">
      <w:rPr>
        <w:b/>
        <w:color w:val="9CC346" w:themeColor="accent3" w:themeTint="FE" w:themeShade="95"/>
      </w:rPr>
    </w:tblStylePr>
    <w:tblStylePr w:type="firstCol">
      <w:rPr>
        <w:b/>
        <w:color w:val="9CC346" w:themeColor="accent3" w:themeTint="FE" w:themeShade="95"/>
      </w:rPr>
    </w:tblStylePr>
    <w:tblStylePr w:type="lastCol">
      <w:rPr>
        <w:b/>
        <w:color w:val="9CC346" w:themeColor="accent3" w:themeTint="FE" w:themeShade="95"/>
      </w:rPr>
    </w:tblStylePr>
    <w:tblStylePr w:type="band1Vert">
      <w:tblPr/>
      <w:tcPr>
        <w:shd w:val="clear" w:color="auto" w:fill="EAF2D9" w:themeFill="accent3" w:themeFillTint="34"/>
      </w:tcPr>
    </w:tblStylePr>
    <w:tblStylePr w:type="band1Horz">
      <w:rPr>
        <w:rFonts w:ascii="Arial" w:hAnsi="Arial"/>
        <w:color w:val="9CC346" w:themeColor="accent3" w:themeTint="FE" w:themeShade="95"/>
        <w:sz w:val="22"/>
      </w:rPr>
      <w:tblPr/>
      <w:tcPr>
        <w:shd w:val="clear" w:color="auto" w:fill="EAF2D9" w:themeFill="accent3" w:themeFillTint="34"/>
      </w:tcPr>
    </w:tblStylePr>
    <w:tblStylePr w:type="band2Horz">
      <w:rPr>
        <w:rFonts w:ascii="Arial" w:hAnsi="Arial"/>
        <w:color w:val="9CC34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AA7D3" w:themeColor="accent4" w:themeTint="9A"/>
        <w:left w:val="single" w:sz="4" w:space="0" w:color="CAA7D3" w:themeColor="accent4" w:themeTint="9A"/>
        <w:bottom w:val="single" w:sz="4" w:space="0" w:color="CAA7D3" w:themeColor="accent4" w:themeTint="9A"/>
        <w:right w:val="single" w:sz="4" w:space="0" w:color="CAA7D3" w:themeColor="accent4" w:themeTint="9A"/>
        <w:insideH w:val="single" w:sz="4" w:space="0" w:color="CAA7D3" w:themeColor="accent4" w:themeTint="9A"/>
        <w:insideV w:val="single" w:sz="4" w:space="0" w:color="CAA7D3" w:themeColor="accent4" w:themeTint="9A"/>
      </w:tblBorders>
    </w:tblPr>
    <w:tblStylePr w:type="firstRow">
      <w:rPr>
        <w:b/>
        <w:color w:val="CAA7D3" w:themeColor="accent4" w:themeTint="9A" w:themeShade="95"/>
      </w:rPr>
      <w:tblPr/>
      <w:tcPr>
        <w:tcBorders>
          <w:bottom w:val="single" w:sz="12" w:space="0" w:color="CAA7D3" w:themeColor="accent4" w:themeTint="9A"/>
        </w:tcBorders>
      </w:tcPr>
    </w:tblStylePr>
    <w:tblStylePr w:type="lastRow">
      <w:rPr>
        <w:b/>
        <w:color w:val="CAA7D3" w:themeColor="accent4" w:themeTint="9A" w:themeShade="95"/>
      </w:rPr>
    </w:tblStylePr>
    <w:tblStylePr w:type="firstCol">
      <w:rPr>
        <w:b/>
        <w:color w:val="CAA7D3" w:themeColor="accent4" w:themeTint="9A" w:themeShade="95"/>
      </w:rPr>
    </w:tblStylePr>
    <w:tblStylePr w:type="lastCol">
      <w:rPr>
        <w:b/>
        <w:color w:val="CAA7D3" w:themeColor="accent4" w:themeTint="9A" w:themeShade="95"/>
      </w:rPr>
    </w:tblStylePr>
    <w:tblStylePr w:type="band1Vert">
      <w:tblPr/>
      <w:tcPr>
        <w:shd w:val="clear" w:color="auto" w:fill="EDE1F0" w:themeFill="accent4" w:themeFillTint="34"/>
      </w:tcPr>
    </w:tblStylePr>
    <w:tblStylePr w:type="band1Horz">
      <w:rPr>
        <w:rFonts w:ascii="Arial" w:hAnsi="Arial"/>
        <w:color w:val="CAA7D3" w:themeColor="accent4" w:themeTint="9A" w:themeShade="95"/>
        <w:sz w:val="22"/>
      </w:rPr>
      <w:tblPr/>
      <w:tcPr>
        <w:shd w:val="clear" w:color="auto" w:fill="EDE1F0" w:themeFill="accent4" w:themeFillTint="34"/>
      </w:tcPr>
    </w:tblStylePr>
    <w:tblStylePr w:type="band2Horz">
      <w:rPr>
        <w:rFonts w:ascii="Arial" w:hAnsi="Arial"/>
        <w:color w:val="CAA7D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89A4A" w:themeColor="accent5"/>
        <w:left w:val="single" w:sz="4" w:space="0" w:color="F89A4A" w:themeColor="accent5"/>
        <w:bottom w:val="single" w:sz="4" w:space="0" w:color="F89A4A" w:themeColor="accent5"/>
        <w:right w:val="single" w:sz="4" w:space="0" w:color="F89A4A" w:themeColor="accent5"/>
        <w:insideH w:val="single" w:sz="4" w:space="0" w:color="F89A4A" w:themeColor="accent5"/>
        <w:insideV w:val="single" w:sz="4" w:space="0" w:color="F89A4A" w:themeColor="accent5"/>
      </w:tblBorders>
    </w:tblPr>
    <w:tblStylePr w:type="firstRow">
      <w:rPr>
        <w:b/>
        <w:color w:val="B45607" w:themeColor="accent5" w:themeShade="95"/>
      </w:rPr>
      <w:tblPr/>
      <w:tcPr>
        <w:tcBorders>
          <w:bottom w:val="single" w:sz="12" w:space="0" w:color="F89A4A" w:themeColor="accent5"/>
        </w:tcBorders>
      </w:tcPr>
    </w:tblStylePr>
    <w:tblStylePr w:type="lastRow">
      <w:rPr>
        <w:b/>
        <w:color w:val="B45607" w:themeColor="accent5" w:themeShade="95"/>
      </w:rPr>
    </w:tblStylePr>
    <w:tblStylePr w:type="firstCol">
      <w:rPr>
        <w:b/>
        <w:color w:val="B45607" w:themeColor="accent5" w:themeShade="95"/>
      </w:rPr>
    </w:tblStylePr>
    <w:tblStylePr w:type="lastCol">
      <w:rPr>
        <w:b/>
        <w:color w:val="B45607" w:themeColor="accent5" w:themeShade="95"/>
      </w:rPr>
    </w:tblStylePr>
    <w:tblStylePr w:type="band1Vert">
      <w:tblPr/>
      <w:tcPr>
        <w:shd w:val="clear" w:color="auto" w:fill="FDEAD9" w:themeFill="accent5" w:themeFillTint="34"/>
      </w:tcPr>
    </w:tblStylePr>
    <w:tblStylePr w:type="band1Horz">
      <w:rPr>
        <w:rFonts w:ascii="Arial" w:hAnsi="Arial"/>
        <w:color w:val="B45607" w:themeColor="accent5" w:themeShade="95"/>
        <w:sz w:val="22"/>
      </w:rPr>
      <w:tblPr/>
      <w:tcPr>
        <w:shd w:val="clear" w:color="auto" w:fill="FDEAD9" w:themeFill="accent5" w:themeFillTint="34"/>
      </w:tcPr>
    </w:tblStylePr>
    <w:tblStylePr w:type="band2Horz">
      <w:rPr>
        <w:rFonts w:ascii="Arial" w:hAnsi="Arial"/>
        <w:color w:val="B4560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7D364" w:themeColor="accent6"/>
        <w:left w:val="single" w:sz="4" w:space="0" w:color="E7D364" w:themeColor="accent6"/>
        <w:bottom w:val="single" w:sz="4" w:space="0" w:color="E7D364" w:themeColor="accent6"/>
        <w:right w:val="single" w:sz="4" w:space="0" w:color="E7D364" w:themeColor="accent6"/>
        <w:insideH w:val="single" w:sz="4" w:space="0" w:color="E7D364" w:themeColor="accent6"/>
        <w:insideV w:val="single" w:sz="4" w:space="0" w:color="E7D364" w:themeColor="accent6"/>
      </w:tblBorders>
    </w:tblPr>
    <w:tblStylePr w:type="firstRow">
      <w:rPr>
        <w:b/>
        <w:color w:val="B45607" w:themeColor="accent5" w:themeShade="95"/>
      </w:rPr>
      <w:tblPr/>
      <w:tcPr>
        <w:tcBorders>
          <w:bottom w:val="single" w:sz="12" w:space="0" w:color="E7D364" w:themeColor="accent6"/>
        </w:tcBorders>
      </w:tcPr>
    </w:tblStylePr>
    <w:tblStylePr w:type="lastRow">
      <w:rPr>
        <w:b/>
        <w:color w:val="B45607" w:themeColor="accent5" w:themeShade="95"/>
      </w:rPr>
    </w:tblStylePr>
    <w:tblStylePr w:type="firstCol">
      <w:rPr>
        <w:b/>
        <w:color w:val="B45607" w:themeColor="accent5" w:themeShade="95"/>
      </w:rPr>
    </w:tblStylePr>
    <w:tblStylePr w:type="lastCol">
      <w:rPr>
        <w:b/>
        <w:color w:val="B45607" w:themeColor="accent5" w:themeShade="95"/>
      </w:rPr>
    </w:tblStylePr>
    <w:tblStylePr w:type="band1Vert">
      <w:tblPr/>
      <w:tcPr>
        <w:shd w:val="clear" w:color="auto" w:fill="FAF6DF" w:themeFill="accent6" w:themeFillTint="34"/>
      </w:tcPr>
    </w:tblStylePr>
    <w:tblStylePr w:type="band1Horz">
      <w:rPr>
        <w:rFonts w:ascii="Arial" w:hAnsi="Arial"/>
        <w:color w:val="B45607" w:themeColor="accent5" w:themeShade="95"/>
        <w:sz w:val="22"/>
      </w:rPr>
      <w:tblPr/>
      <w:tcPr>
        <w:shd w:val="clear" w:color="auto" w:fill="FAF6DF" w:themeFill="accent6" w:themeFillTint="34"/>
      </w:tcPr>
    </w:tblStylePr>
    <w:tblStylePr w:type="band2Horz">
      <w:rPr>
        <w:rFonts w:ascii="Arial" w:hAnsi="Arial"/>
        <w:color w:val="B45607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BC7F" w:themeColor="accent1" w:themeTint="80"/>
        <w:right w:val="single" w:sz="4" w:space="0" w:color="FFBC7F" w:themeColor="accent1" w:themeTint="80"/>
        <w:insideH w:val="single" w:sz="4" w:space="0" w:color="FFBC7F" w:themeColor="accent1" w:themeTint="80"/>
        <w:insideV w:val="single" w:sz="4" w:space="0" w:color="FFBC7F" w:themeColor="accent1" w:themeTint="80"/>
      </w:tblBorders>
    </w:tblPr>
    <w:tblStylePr w:type="firstRow">
      <w:rPr>
        <w:rFonts w:ascii="Arial" w:hAnsi="Arial"/>
        <w:b/>
        <w:color w:val="FFBC7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BC7F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BC7F" w:themeColor="accent1" w:themeTint="80" w:themeShade="95"/>
        <w:sz w:val="22"/>
      </w:rPr>
      <w:tblPr/>
      <w:tcPr>
        <w:tcBorders>
          <w:top w:val="single" w:sz="4" w:space="0" w:color="FFBC7F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BC7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BC7F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FFBC7F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FFBC7F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3CB" w:themeFill="accent1" w:themeFillTint="34"/>
      </w:tcPr>
    </w:tblStylePr>
    <w:tblStylePr w:type="band1Horz">
      <w:rPr>
        <w:rFonts w:ascii="Arial" w:hAnsi="Arial"/>
        <w:color w:val="FFBC7F" w:themeColor="accent1" w:themeTint="80" w:themeShade="95"/>
        <w:sz w:val="22"/>
      </w:rPr>
      <w:tblPr/>
      <w:tcPr>
        <w:shd w:val="clear" w:color="auto" w:fill="FFE3CB" w:themeFill="accent1" w:themeFillTint="34"/>
      </w:tcPr>
    </w:tblStylePr>
    <w:tblStylePr w:type="band2Horz">
      <w:rPr>
        <w:rFonts w:ascii="Arial" w:hAnsi="Arial"/>
        <w:color w:val="FFBC7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A2AC" w:themeColor="accent2" w:themeTint="97"/>
        <w:right w:val="single" w:sz="4" w:space="0" w:color="FFA2AC" w:themeColor="accent2" w:themeTint="97"/>
        <w:insideH w:val="single" w:sz="4" w:space="0" w:color="FFA2AC" w:themeColor="accent2" w:themeTint="97"/>
        <w:insideV w:val="single" w:sz="4" w:space="0" w:color="FFA2AC" w:themeColor="accent2" w:themeTint="97"/>
      </w:tblBorders>
    </w:tblPr>
    <w:tblStylePr w:type="firstRow">
      <w:rPr>
        <w:rFonts w:ascii="Arial" w:hAnsi="Arial"/>
        <w:b/>
        <w:color w:val="FFA2A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2AC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A2AC" w:themeColor="accent2" w:themeTint="97" w:themeShade="95"/>
        <w:sz w:val="22"/>
      </w:rPr>
      <w:tblPr/>
      <w:tcPr>
        <w:tcBorders>
          <w:top w:val="single" w:sz="4" w:space="0" w:color="FFA2A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2A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2AC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A2AC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A2AC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0E3" w:themeFill="accent2" w:themeFillTint="32"/>
      </w:tcPr>
    </w:tblStylePr>
    <w:tblStylePr w:type="band1Horz">
      <w:rPr>
        <w:rFonts w:ascii="Arial" w:hAnsi="Arial"/>
        <w:color w:val="FFA2AC" w:themeColor="accent2" w:themeTint="97" w:themeShade="95"/>
        <w:sz w:val="22"/>
      </w:rPr>
      <w:tblPr/>
      <w:tcPr>
        <w:shd w:val="clear" w:color="auto" w:fill="FFE0E3" w:themeFill="accent2" w:themeFillTint="32"/>
      </w:tcPr>
    </w:tblStylePr>
    <w:tblStylePr w:type="band2Horz">
      <w:rPr>
        <w:rFonts w:ascii="Arial" w:hAnsi="Arial"/>
        <w:color w:val="FFA2AC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CC346" w:themeColor="accent3" w:themeTint="FE"/>
        <w:right w:val="single" w:sz="4" w:space="0" w:color="9CC346" w:themeColor="accent3" w:themeTint="FE"/>
        <w:insideH w:val="single" w:sz="4" w:space="0" w:color="9CC346" w:themeColor="accent3" w:themeTint="FE"/>
        <w:insideV w:val="single" w:sz="4" w:space="0" w:color="9CC346" w:themeColor="accent3" w:themeTint="FE"/>
      </w:tblBorders>
    </w:tblPr>
    <w:tblStylePr w:type="firstRow">
      <w:rPr>
        <w:rFonts w:ascii="Arial" w:hAnsi="Arial"/>
        <w:b/>
        <w:color w:val="9CC34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CC346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CC346" w:themeColor="accent3" w:themeTint="FE" w:themeShade="95"/>
        <w:sz w:val="22"/>
      </w:rPr>
      <w:tblPr/>
      <w:tcPr>
        <w:tcBorders>
          <w:top w:val="single" w:sz="4" w:space="0" w:color="9CC34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34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CC346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CC34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CC346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2D9" w:themeFill="accent3" w:themeFillTint="34"/>
      </w:tcPr>
    </w:tblStylePr>
    <w:tblStylePr w:type="band1Horz">
      <w:rPr>
        <w:rFonts w:ascii="Arial" w:hAnsi="Arial"/>
        <w:color w:val="9CC346" w:themeColor="accent3" w:themeTint="FE" w:themeShade="95"/>
        <w:sz w:val="22"/>
      </w:rPr>
      <w:tblPr/>
      <w:tcPr>
        <w:shd w:val="clear" w:color="auto" w:fill="EAF2D9" w:themeFill="accent3" w:themeFillTint="34"/>
      </w:tcPr>
    </w:tblStylePr>
    <w:tblStylePr w:type="band2Horz">
      <w:rPr>
        <w:rFonts w:ascii="Arial" w:hAnsi="Arial"/>
        <w:color w:val="9CC34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AA7D3" w:themeColor="accent4" w:themeTint="9A"/>
        <w:right w:val="single" w:sz="4" w:space="0" w:color="CAA7D3" w:themeColor="accent4" w:themeTint="9A"/>
        <w:insideH w:val="single" w:sz="4" w:space="0" w:color="CAA7D3" w:themeColor="accent4" w:themeTint="9A"/>
        <w:insideV w:val="single" w:sz="4" w:space="0" w:color="CAA7D3" w:themeColor="accent4" w:themeTint="9A"/>
      </w:tblBorders>
    </w:tblPr>
    <w:tblStylePr w:type="firstRow">
      <w:rPr>
        <w:rFonts w:ascii="Arial" w:hAnsi="Arial"/>
        <w:b/>
        <w:color w:val="CAA7D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AA7D3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AA7D3" w:themeColor="accent4" w:themeTint="9A" w:themeShade="95"/>
        <w:sz w:val="22"/>
      </w:rPr>
      <w:tblPr/>
      <w:tcPr>
        <w:tcBorders>
          <w:top w:val="single" w:sz="4" w:space="0" w:color="CAA7D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AA7D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AA7D3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AA7D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CAA7D3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DE1F0" w:themeFill="accent4" w:themeFillTint="34"/>
      </w:tcPr>
    </w:tblStylePr>
    <w:tblStylePr w:type="band1Horz">
      <w:rPr>
        <w:rFonts w:ascii="Arial" w:hAnsi="Arial"/>
        <w:color w:val="CAA7D3" w:themeColor="accent4" w:themeTint="9A" w:themeShade="95"/>
        <w:sz w:val="22"/>
      </w:rPr>
      <w:tblPr/>
      <w:tcPr>
        <w:shd w:val="clear" w:color="auto" w:fill="EDE1F0" w:themeFill="accent4" w:themeFillTint="34"/>
      </w:tcPr>
    </w:tblStylePr>
    <w:tblStylePr w:type="band2Horz">
      <w:rPr>
        <w:rFonts w:ascii="Arial" w:hAnsi="Arial"/>
        <w:color w:val="CAA7D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BC598" w:themeColor="accent5" w:themeTint="90"/>
        <w:right w:val="single" w:sz="4" w:space="0" w:color="FBC598" w:themeColor="accent5" w:themeTint="90"/>
        <w:insideH w:val="single" w:sz="4" w:space="0" w:color="FBC598" w:themeColor="accent5" w:themeTint="90"/>
        <w:insideV w:val="single" w:sz="4" w:space="0" w:color="FBC598" w:themeColor="accent5" w:themeTint="90"/>
      </w:tblBorders>
    </w:tblPr>
    <w:tblStylePr w:type="firstRow">
      <w:rPr>
        <w:rFonts w:ascii="Arial" w:hAnsi="Arial"/>
        <w:b/>
        <w:color w:val="B45607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BC598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45607" w:themeColor="accent5" w:themeShade="95"/>
        <w:sz w:val="22"/>
      </w:rPr>
      <w:tblPr/>
      <w:tcPr>
        <w:tcBorders>
          <w:top w:val="single" w:sz="4" w:space="0" w:color="FBC598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45607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BC598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45607" w:themeColor="accent5" w:themeShade="95"/>
        <w:sz w:val="22"/>
      </w:rPr>
      <w:tblPr/>
      <w:tcPr>
        <w:tcBorders>
          <w:top w:val="none" w:sz="4" w:space="0" w:color="000000"/>
          <w:left w:val="single" w:sz="4" w:space="0" w:color="FBC598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AD9" w:themeFill="accent5" w:themeFillTint="34"/>
      </w:tcPr>
    </w:tblStylePr>
    <w:tblStylePr w:type="band1Horz">
      <w:rPr>
        <w:rFonts w:ascii="Arial" w:hAnsi="Arial"/>
        <w:color w:val="B45607" w:themeColor="accent5" w:themeShade="95"/>
        <w:sz w:val="22"/>
      </w:rPr>
      <w:tblPr/>
      <w:tcPr>
        <w:shd w:val="clear" w:color="auto" w:fill="FDEAD9" w:themeFill="accent5" w:themeFillTint="34"/>
      </w:tcPr>
    </w:tblStylePr>
    <w:tblStylePr w:type="band2Horz">
      <w:rPr>
        <w:rFonts w:ascii="Arial" w:hAnsi="Arial"/>
        <w:color w:val="B4560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1E6A7" w:themeColor="accent6" w:themeTint="90"/>
        <w:right w:val="single" w:sz="4" w:space="0" w:color="F1E6A7" w:themeColor="accent6" w:themeTint="90"/>
        <w:insideH w:val="single" w:sz="4" w:space="0" w:color="F1E6A7" w:themeColor="accent6" w:themeTint="90"/>
        <w:insideV w:val="single" w:sz="4" w:space="0" w:color="F1E6A7" w:themeColor="accent6" w:themeTint="90"/>
      </w:tblBorders>
    </w:tblPr>
    <w:tblStylePr w:type="firstRow">
      <w:rPr>
        <w:rFonts w:ascii="Arial" w:hAnsi="Arial"/>
        <w:b/>
        <w:color w:val="A7911A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E6A7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7911A" w:themeColor="accent6" w:themeShade="95"/>
        <w:sz w:val="22"/>
      </w:rPr>
      <w:tblPr/>
      <w:tcPr>
        <w:tcBorders>
          <w:top w:val="single" w:sz="4" w:space="0" w:color="F1E6A7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911A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1E6A7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A7911A" w:themeColor="accent6" w:themeShade="95"/>
        <w:sz w:val="22"/>
      </w:rPr>
      <w:tblPr/>
      <w:tcPr>
        <w:tcBorders>
          <w:top w:val="none" w:sz="4" w:space="0" w:color="000000"/>
          <w:left w:val="single" w:sz="4" w:space="0" w:color="F1E6A7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F6DF" w:themeFill="accent6" w:themeFillTint="34"/>
      </w:tcPr>
    </w:tblStylePr>
    <w:tblStylePr w:type="band1Horz">
      <w:rPr>
        <w:rFonts w:ascii="Arial" w:hAnsi="Arial"/>
        <w:color w:val="A7911A" w:themeColor="accent6" w:themeShade="95"/>
        <w:sz w:val="22"/>
      </w:rPr>
      <w:tblPr/>
      <w:tcPr>
        <w:shd w:val="clear" w:color="auto" w:fill="FAF6DF" w:themeFill="accent6" w:themeFillTint="34"/>
      </w:tcPr>
    </w:tblStylePr>
    <w:tblStylePr w:type="band2Horz">
      <w:rPr>
        <w:rFonts w:ascii="Arial" w:hAnsi="Arial"/>
        <w:color w:val="A7911A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A0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A0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DBF" w:themeFill="accent1" w:themeFillTint="40"/>
      </w:tcPr>
    </w:tblStylePr>
    <w:tblStylePr w:type="band1Horz">
      <w:tblPr/>
      <w:tcPr>
        <w:shd w:val="clear" w:color="auto" w:fill="FFDDBF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275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275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7DC" w:themeFill="accent2" w:themeFillTint="40"/>
      </w:tcPr>
    </w:tblStylePr>
    <w:tblStylePr w:type="band1Horz">
      <w:tblPr/>
      <w:tcPr>
        <w:shd w:val="clear" w:color="auto" w:fill="FFD7DC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CC34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CC34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6F0D0" w:themeFill="accent3" w:themeFillTint="40"/>
      </w:tcPr>
    </w:tblStylePr>
    <w:tblStylePr w:type="band1Horz">
      <w:tblPr/>
      <w:tcPr>
        <w:shd w:val="clear" w:color="auto" w:fill="E6F0D0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6EB6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96EB6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9DAEC" w:themeFill="accent4" w:themeFillTint="40"/>
      </w:tcPr>
    </w:tblStylePr>
    <w:tblStylePr w:type="band1Horz">
      <w:tblPr/>
      <w:tcPr>
        <w:shd w:val="clear" w:color="auto" w:fill="E9DAEC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89A4A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89A4A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5D1" w:themeFill="accent5" w:themeFillTint="40"/>
      </w:tcPr>
    </w:tblStylePr>
    <w:tblStylePr w:type="band1Horz">
      <w:tblPr/>
      <w:tcPr>
        <w:shd w:val="clear" w:color="auto" w:fill="FDE5D1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7D364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7D364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9F3D8" w:themeFill="accent6" w:themeFillTint="40"/>
      </w:tcPr>
    </w:tblStylePr>
    <w:tblStylePr w:type="band1Horz">
      <w:tblPr/>
      <w:tcPr>
        <w:shd w:val="clear" w:color="auto" w:fill="F9F3D8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B36F" w:themeColor="accent1" w:themeTint="90"/>
        <w:bottom w:val="single" w:sz="4" w:space="0" w:color="FFB36F" w:themeColor="accent1" w:themeTint="90"/>
        <w:insideH w:val="single" w:sz="4" w:space="0" w:color="FFB36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36F" w:themeColor="accent1" w:themeTint="90"/>
          <w:left w:val="none" w:sz="4" w:space="0" w:color="000000"/>
          <w:bottom w:val="single" w:sz="4" w:space="0" w:color="FFB36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36F" w:themeColor="accent1" w:themeTint="90"/>
          <w:left w:val="none" w:sz="4" w:space="0" w:color="000000"/>
          <w:bottom w:val="single" w:sz="4" w:space="0" w:color="FFB36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DB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DBF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A6B0" w:themeColor="accent2" w:themeTint="90"/>
        <w:bottom w:val="single" w:sz="4" w:space="0" w:color="FFA6B0" w:themeColor="accent2" w:themeTint="90"/>
        <w:insideH w:val="single" w:sz="4" w:space="0" w:color="FFA6B0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6B0" w:themeColor="accent2" w:themeTint="90"/>
          <w:left w:val="none" w:sz="4" w:space="0" w:color="000000"/>
          <w:bottom w:val="single" w:sz="4" w:space="0" w:color="FFA6B0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6B0" w:themeColor="accent2" w:themeTint="90"/>
          <w:left w:val="none" w:sz="4" w:space="0" w:color="000000"/>
          <w:bottom w:val="single" w:sz="4" w:space="0" w:color="FFA6B0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7D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7DC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D96" w:themeColor="accent3" w:themeTint="90"/>
        <w:bottom w:val="single" w:sz="4" w:space="0" w:color="C6DD96" w:themeColor="accent3" w:themeTint="90"/>
        <w:insideH w:val="single" w:sz="4" w:space="0" w:color="C6DD96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D96" w:themeColor="accent3" w:themeTint="90"/>
          <w:left w:val="none" w:sz="4" w:space="0" w:color="000000"/>
          <w:bottom w:val="single" w:sz="4" w:space="0" w:color="C6DD96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D96" w:themeColor="accent3" w:themeTint="90"/>
          <w:left w:val="none" w:sz="4" w:space="0" w:color="000000"/>
          <w:bottom w:val="single" w:sz="4" w:space="0" w:color="C6DD96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0D0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0D0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EACD5" w:themeColor="accent4" w:themeTint="90"/>
        <w:bottom w:val="single" w:sz="4" w:space="0" w:color="CEACD5" w:themeColor="accent4" w:themeTint="90"/>
        <w:insideH w:val="single" w:sz="4" w:space="0" w:color="CEACD5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EACD5" w:themeColor="accent4" w:themeTint="90"/>
          <w:left w:val="none" w:sz="4" w:space="0" w:color="000000"/>
          <w:bottom w:val="single" w:sz="4" w:space="0" w:color="CEACD5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EACD5" w:themeColor="accent4" w:themeTint="90"/>
          <w:left w:val="none" w:sz="4" w:space="0" w:color="000000"/>
          <w:bottom w:val="single" w:sz="4" w:space="0" w:color="CEACD5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9DAEC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9DAEC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C598" w:themeColor="accent5" w:themeTint="90"/>
        <w:bottom w:val="single" w:sz="4" w:space="0" w:color="FBC598" w:themeColor="accent5" w:themeTint="90"/>
        <w:insideH w:val="single" w:sz="4" w:space="0" w:color="FBC598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C598" w:themeColor="accent5" w:themeTint="90"/>
          <w:left w:val="none" w:sz="4" w:space="0" w:color="000000"/>
          <w:bottom w:val="single" w:sz="4" w:space="0" w:color="FBC598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C598" w:themeColor="accent5" w:themeTint="90"/>
          <w:left w:val="none" w:sz="4" w:space="0" w:color="000000"/>
          <w:bottom w:val="single" w:sz="4" w:space="0" w:color="FBC598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5D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5D1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E6A7" w:themeColor="accent6" w:themeTint="90"/>
        <w:bottom w:val="single" w:sz="4" w:space="0" w:color="F1E6A7" w:themeColor="accent6" w:themeTint="90"/>
        <w:insideH w:val="single" w:sz="4" w:space="0" w:color="F1E6A7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E6A7" w:themeColor="accent6" w:themeTint="90"/>
          <w:left w:val="none" w:sz="4" w:space="0" w:color="000000"/>
          <w:bottom w:val="single" w:sz="4" w:space="0" w:color="F1E6A7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E6A7" w:themeColor="accent6" w:themeTint="90"/>
          <w:left w:val="none" w:sz="4" w:space="0" w:color="000000"/>
          <w:bottom w:val="single" w:sz="4" w:space="0" w:color="F1E6A7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F3D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F3D8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7A00" w:themeColor="accent1"/>
        <w:left w:val="single" w:sz="4" w:space="0" w:color="FF7A00" w:themeColor="accent1"/>
        <w:bottom w:val="single" w:sz="4" w:space="0" w:color="FF7A00" w:themeColor="accent1"/>
        <w:right w:val="single" w:sz="4" w:space="0" w:color="FF7A0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A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A00" w:themeColor="accent1"/>
          <w:right w:val="single" w:sz="4" w:space="0" w:color="FF7A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A00" w:themeColor="accent1"/>
          <w:bottom w:val="single" w:sz="4" w:space="0" w:color="FF7A00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A2AC" w:themeColor="accent2" w:themeTint="97"/>
        <w:left w:val="single" w:sz="4" w:space="0" w:color="FFA2AC" w:themeColor="accent2" w:themeTint="97"/>
        <w:bottom w:val="single" w:sz="4" w:space="0" w:color="FFA2AC" w:themeColor="accent2" w:themeTint="97"/>
        <w:right w:val="single" w:sz="4" w:space="0" w:color="FFA2AC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2AC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2AC" w:themeColor="accent2" w:themeTint="97"/>
          <w:right w:val="single" w:sz="4" w:space="0" w:color="FFA2AC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2AC" w:themeColor="accent2" w:themeTint="97"/>
          <w:bottom w:val="single" w:sz="4" w:space="0" w:color="FFA2AC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B90" w:themeColor="accent3" w:themeTint="98"/>
        <w:left w:val="single" w:sz="4" w:space="0" w:color="C3DB90" w:themeColor="accent3" w:themeTint="98"/>
        <w:bottom w:val="single" w:sz="4" w:space="0" w:color="C3DB90" w:themeColor="accent3" w:themeTint="98"/>
        <w:right w:val="single" w:sz="4" w:space="0" w:color="C3DB9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B9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B90" w:themeColor="accent3" w:themeTint="98"/>
          <w:right w:val="single" w:sz="4" w:space="0" w:color="C3DB9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B90" w:themeColor="accent3" w:themeTint="98"/>
          <w:bottom w:val="single" w:sz="4" w:space="0" w:color="C3DB90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AA7D3" w:themeColor="accent4" w:themeTint="9A"/>
        <w:left w:val="single" w:sz="4" w:space="0" w:color="CAA7D3" w:themeColor="accent4" w:themeTint="9A"/>
        <w:bottom w:val="single" w:sz="4" w:space="0" w:color="CAA7D3" w:themeColor="accent4" w:themeTint="9A"/>
        <w:right w:val="single" w:sz="4" w:space="0" w:color="CAA7D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AA7D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AA7D3" w:themeColor="accent4" w:themeTint="9A"/>
          <w:right w:val="single" w:sz="4" w:space="0" w:color="CAA7D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AA7D3" w:themeColor="accent4" w:themeTint="9A"/>
          <w:bottom w:val="single" w:sz="4" w:space="0" w:color="CAA7D3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191" w:themeColor="accent5" w:themeTint="9A"/>
        <w:left w:val="single" w:sz="4" w:space="0" w:color="FAC191" w:themeColor="accent5" w:themeTint="9A"/>
        <w:bottom w:val="single" w:sz="4" w:space="0" w:color="FAC191" w:themeColor="accent5" w:themeTint="9A"/>
        <w:right w:val="single" w:sz="4" w:space="0" w:color="FAC191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191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191" w:themeColor="accent5" w:themeTint="9A"/>
          <w:right w:val="single" w:sz="4" w:space="0" w:color="FAC191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191" w:themeColor="accent5" w:themeTint="9A"/>
          <w:bottom w:val="single" w:sz="4" w:space="0" w:color="FAC191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E4A2" w:themeColor="accent6" w:themeTint="98"/>
        <w:left w:val="single" w:sz="4" w:space="0" w:color="F0E4A2" w:themeColor="accent6" w:themeTint="98"/>
        <w:bottom w:val="single" w:sz="4" w:space="0" w:color="F0E4A2" w:themeColor="accent6" w:themeTint="98"/>
        <w:right w:val="single" w:sz="4" w:space="0" w:color="F0E4A2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E4A2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E4A2" w:themeColor="accent6" w:themeTint="98"/>
          <w:right w:val="single" w:sz="4" w:space="0" w:color="F0E4A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E4A2" w:themeColor="accent6" w:themeTint="98"/>
          <w:bottom w:val="single" w:sz="4" w:space="0" w:color="F0E4A2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B36F" w:themeColor="accent1" w:themeTint="90"/>
        <w:left w:val="single" w:sz="4" w:space="0" w:color="FFB36F" w:themeColor="accent1" w:themeTint="90"/>
        <w:bottom w:val="single" w:sz="4" w:space="0" w:color="FFB36F" w:themeColor="accent1" w:themeTint="90"/>
        <w:right w:val="single" w:sz="4" w:space="0" w:color="FFB36F" w:themeColor="accent1" w:themeTint="90"/>
        <w:insideH w:val="single" w:sz="4" w:space="0" w:color="FFB36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A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DB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DBF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A6B0" w:themeColor="accent2" w:themeTint="90"/>
        <w:left w:val="single" w:sz="4" w:space="0" w:color="FFA6B0" w:themeColor="accent2" w:themeTint="90"/>
        <w:bottom w:val="single" w:sz="4" w:space="0" w:color="FFA6B0" w:themeColor="accent2" w:themeTint="90"/>
        <w:right w:val="single" w:sz="4" w:space="0" w:color="FFA6B0" w:themeColor="accent2" w:themeTint="90"/>
        <w:insideH w:val="single" w:sz="4" w:space="0" w:color="FFA6B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275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7D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7DC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D96" w:themeColor="accent3" w:themeTint="90"/>
        <w:left w:val="single" w:sz="4" w:space="0" w:color="C6DD96" w:themeColor="accent3" w:themeTint="90"/>
        <w:bottom w:val="single" w:sz="4" w:space="0" w:color="C6DD96" w:themeColor="accent3" w:themeTint="90"/>
        <w:right w:val="single" w:sz="4" w:space="0" w:color="C6DD96" w:themeColor="accent3" w:themeTint="90"/>
        <w:insideH w:val="single" w:sz="4" w:space="0" w:color="C6DD96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C34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0D0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0D0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EACD5" w:themeColor="accent4" w:themeTint="90"/>
        <w:left w:val="single" w:sz="4" w:space="0" w:color="CEACD5" w:themeColor="accent4" w:themeTint="90"/>
        <w:bottom w:val="single" w:sz="4" w:space="0" w:color="CEACD5" w:themeColor="accent4" w:themeTint="90"/>
        <w:right w:val="single" w:sz="4" w:space="0" w:color="CEACD5" w:themeColor="accent4" w:themeTint="90"/>
        <w:insideH w:val="single" w:sz="4" w:space="0" w:color="CEACD5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6EB6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9DAEC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9DAEC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C598" w:themeColor="accent5" w:themeTint="90"/>
        <w:left w:val="single" w:sz="4" w:space="0" w:color="FBC598" w:themeColor="accent5" w:themeTint="90"/>
        <w:bottom w:val="single" w:sz="4" w:space="0" w:color="FBC598" w:themeColor="accent5" w:themeTint="90"/>
        <w:right w:val="single" w:sz="4" w:space="0" w:color="FBC598" w:themeColor="accent5" w:themeTint="90"/>
        <w:insideH w:val="single" w:sz="4" w:space="0" w:color="FBC59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89A4A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5D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5D1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E6A7" w:themeColor="accent6" w:themeTint="90"/>
        <w:left w:val="single" w:sz="4" w:space="0" w:color="F1E6A7" w:themeColor="accent6" w:themeTint="90"/>
        <w:bottom w:val="single" w:sz="4" w:space="0" w:color="F1E6A7" w:themeColor="accent6" w:themeTint="90"/>
        <w:right w:val="single" w:sz="4" w:space="0" w:color="F1E6A7" w:themeColor="accent6" w:themeTint="90"/>
        <w:insideH w:val="single" w:sz="4" w:space="0" w:color="F1E6A7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D364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F3D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F3D8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7A00" w:themeColor="accent1"/>
        <w:left w:val="single" w:sz="32" w:space="0" w:color="FF7A00" w:themeColor="accent1"/>
        <w:bottom w:val="single" w:sz="32" w:space="0" w:color="FF7A00" w:themeColor="accent1"/>
        <w:right w:val="single" w:sz="32" w:space="0" w:color="FF7A00" w:themeColor="accent1"/>
      </w:tblBorders>
      <w:shd w:val="clear" w:color="auto" w:fill="FF7A0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A00" w:themeColor="accent1"/>
          <w:bottom w:val="single" w:sz="12" w:space="0" w:color="FFFFFF" w:themeColor="light1"/>
        </w:tcBorders>
        <w:shd w:val="clear" w:color="auto" w:fill="FF7A0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A0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A0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7A0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7A0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7A00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A2AC" w:themeColor="accent2" w:themeTint="97"/>
        <w:left w:val="single" w:sz="32" w:space="0" w:color="FFA2AC" w:themeColor="accent2" w:themeTint="97"/>
        <w:bottom w:val="single" w:sz="32" w:space="0" w:color="FFA2AC" w:themeColor="accent2" w:themeTint="97"/>
        <w:right w:val="single" w:sz="32" w:space="0" w:color="FFA2AC" w:themeColor="accent2" w:themeTint="97"/>
      </w:tblBorders>
      <w:shd w:val="clear" w:color="auto" w:fill="FFA2AC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2AC" w:themeColor="accent2" w:themeTint="97"/>
          <w:bottom w:val="single" w:sz="12" w:space="0" w:color="FFFFFF" w:themeColor="light1"/>
        </w:tcBorders>
        <w:shd w:val="clear" w:color="auto" w:fill="FFA2AC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2AC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2AC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2AC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2AC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2AC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B90" w:themeColor="accent3" w:themeTint="98"/>
        <w:left w:val="single" w:sz="32" w:space="0" w:color="C3DB90" w:themeColor="accent3" w:themeTint="98"/>
        <w:bottom w:val="single" w:sz="32" w:space="0" w:color="C3DB90" w:themeColor="accent3" w:themeTint="98"/>
        <w:right w:val="single" w:sz="32" w:space="0" w:color="C3DB90" w:themeColor="accent3" w:themeTint="98"/>
      </w:tblBorders>
      <w:shd w:val="clear" w:color="auto" w:fill="C3DB9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B90" w:themeColor="accent3" w:themeTint="98"/>
          <w:bottom w:val="single" w:sz="12" w:space="0" w:color="FFFFFF" w:themeColor="light1"/>
        </w:tcBorders>
        <w:shd w:val="clear" w:color="auto" w:fill="C3DB9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B9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B9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B9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B9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B90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AA7D3" w:themeColor="accent4" w:themeTint="9A"/>
        <w:left w:val="single" w:sz="32" w:space="0" w:color="CAA7D3" w:themeColor="accent4" w:themeTint="9A"/>
        <w:bottom w:val="single" w:sz="32" w:space="0" w:color="CAA7D3" w:themeColor="accent4" w:themeTint="9A"/>
        <w:right w:val="single" w:sz="32" w:space="0" w:color="CAA7D3" w:themeColor="accent4" w:themeTint="9A"/>
      </w:tblBorders>
      <w:shd w:val="clear" w:color="auto" w:fill="CAA7D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AA7D3" w:themeColor="accent4" w:themeTint="9A"/>
          <w:bottom w:val="single" w:sz="12" w:space="0" w:color="FFFFFF" w:themeColor="light1"/>
        </w:tcBorders>
        <w:shd w:val="clear" w:color="auto" w:fill="CAA7D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AA7D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AA7D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AA7D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AA7D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AA7D3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191" w:themeColor="accent5" w:themeTint="9A"/>
        <w:left w:val="single" w:sz="32" w:space="0" w:color="FAC191" w:themeColor="accent5" w:themeTint="9A"/>
        <w:bottom w:val="single" w:sz="32" w:space="0" w:color="FAC191" w:themeColor="accent5" w:themeTint="9A"/>
        <w:right w:val="single" w:sz="32" w:space="0" w:color="FAC191" w:themeColor="accent5" w:themeTint="9A"/>
      </w:tblBorders>
      <w:shd w:val="clear" w:color="auto" w:fill="FAC191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191" w:themeColor="accent5" w:themeTint="9A"/>
          <w:bottom w:val="single" w:sz="12" w:space="0" w:color="FFFFFF" w:themeColor="light1"/>
        </w:tcBorders>
        <w:shd w:val="clear" w:color="auto" w:fill="FAC191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191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191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191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191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191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0E4A2" w:themeColor="accent6" w:themeTint="98"/>
        <w:left w:val="single" w:sz="32" w:space="0" w:color="F0E4A2" w:themeColor="accent6" w:themeTint="98"/>
        <w:bottom w:val="single" w:sz="32" w:space="0" w:color="F0E4A2" w:themeColor="accent6" w:themeTint="98"/>
        <w:right w:val="single" w:sz="32" w:space="0" w:color="F0E4A2" w:themeColor="accent6" w:themeTint="98"/>
      </w:tblBorders>
      <w:shd w:val="clear" w:color="auto" w:fill="F0E4A2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E4A2" w:themeColor="accent6" w:themeTint="98"/>
          <w:bottom w:val="single" w:sz="12" w:space="0" w:color="FFFFFF" w:themeColor="light1"/>
        </w:tcBorders>
        <w:shd w:val="clear" w:color="auto" w:fill="F0E4A2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E4A2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E4A2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0E4A2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E4A2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E4A2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7A00" w:themeColor="accent1"/>
        <w:bottom w:val="single" w:sz="4" w:space="0" w:color="FF7A00" w:themeColor="accent1"/>
      </w:tblBorders>
    </w:tblPr>
    <w:tblStylePr w:type="firstRow">
      <w:rPr>
        <w:b/>
        <w:color w:val="954700" w:themeColor="accent1" w:themeShade="95"/>
      </w:rPr>
      <w:tblPr/>
      <w:tcPr>
        <w:tcBorders>
          <w:bottom w:val="single" w:sz="4" w:space="0" w:color="FF7A00" w:themeColor="accent1"/>
        </w:tcBorders>
      </w:tcPr>
    </w:tblStylePr>
    <w:tblStylePr w:type="lastRow">
      <w:rPr>
        <w:b/>
        <w:color w:val="954700" w:themeColor="accent1" w:themeShade="95"/>
      </w:rPr>
      <w:tblPr/>
      <w:tcPr>
        <w:tcBorders>
          <w:top w:val="single" w:sz="4" w:space="0" w:color="FF7A00" w:themeColor="accent1"/>
        </w:tcBorders>
      </w:tcPr>
    </w:tblStylePr>
    <w:tblStylePr w:type="firstCol">
      <w:rPr>
        <w:b/>
        <w:color w:val="954700" w:themeColor="accent1" w:themeShade="95"/>
      </w:rPr>
    </w:tblStylePr>
    <w:tblStylePr w:type="lastCol">
      <w:rPr>
        <w:b/>
        <w:color w:val="954700" w:themeColor="accent1" w:themeShade="95"/>
      </w:rPr>
    </w:tblStylePr>
    <w:tblStylePr w:type="band1Vert">
      <w:tblPr/>
      <w:tcPr>
        <w:shd w:val="clear" w:color="auto" w:fill="FFDDBF" w:themeFill="accent1" w:themeFillTint="40"/>
      </w:tcPr>
    </w:tblStylePr>
    <w:tblStylePr w:type="band1Horz">
      <w:rPr>
        <w:rFonts w:ascii="Arial" w:hAnsi="Arial"/>
        <w:color w:val="954700" w:themeColor="accent1" w:themeShade="95"/>
        <w:sz w:val="22"/>
      </w:rPr>
      <w:tblPr/>
      <w:tcPr>
        <w:shd w:val="clear" w:color="auto" w:fill="FFDDBF" w:themeFill="accent1" w:themeFillTint="40"/>
      </w:tcPr>
    </w:tblStylePr>
    <w:tblStylePr w:type="band2Horz">
      <w:rPr>
        <w:rFonts w:ascii="Arial" w:hAnsi="Arial"/>
        <w:color w:val="9547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A2AC" w:themeColor="accent2" w:themeTint="97"/>
        <w:bottom w:val="single" w:sz="4" w:space="0" w:color="FFA2AC" w:themeColor="accent2" w:themeTint="97"/>
      </w:tblBorders>
    </w:tblPr>
    <w:tblStylePr w:type="firstRow">
      <w:rPr>
        <w:b/>
        <w:color w:val="FFA2AC" w:themeColor="accent2" w:themeTint="97" w:themeShade="95"/>
      </w:rPr>
      <w:tblPr/>
      <w:tcPr>
        <w:tcBorders>
          <w:bottom w:val="single" w:sz="4" w:space="0" w:color="FFA2AC" w:themeColor="accent2" w:themeTint="97"/>
        </w:tcBorders>
      </w:tcPr>
    </w:tblStylePr>
    <w:tblStylePr w:type="lastRow">
      <w:rPr>
        <w:b/>
        <w:color w:val="FFA2AC" w:themeColor="accent2" w:themeTint="97" w:themeShade="95"/>
      </w:rPr>
      <w:tblPr/>
      <w:tcPr>
        <w:tcBorders>
          <w:top w:val="single" w:sz="4" w:space="0" w:color="FFA2AC" w:themeColor="accent2" w:themeTint="97"/>
        </w:tcBorders>
      </w:tcPr>
    </w:tblStylePr>
    <w:tblStylePr w:type="firstCol">
      <w:rPr>
        <w:b/>
        <w:color w:val="FFA2AC" w:themeColor="accent2" w:themeTint="97" w:themeShade="95"/>
      </w:rPr>
    </w:tblStylePr>
    <w:tblStylePr w:type="lastCol">
      <w:rPr>
        <w:b/>
        <w:color w:val="FFA2AC" w:themeColor="accent2" w:themeTint="97" w:themeShade="95"/>
      </w:rPr>
    </w:tblStylePr>
    <w:tblStylePr w:type="band1Vert">
      <w:tblPr/>
      <w:tcPr>
        <w:shd w:val="clear" w:color="auto" w:fill="FFD7DC" w:themeFill="accent2" w:themeFillTint="40"/>
      </w:tcPr>
    </w:tblStylePr>
    <w:tblStylePr w:type="band1Horz">
      <w:rPr>
        <w:rFonts w:ascii="Arial" w:hAnsi="Arial"/>
        <w:color w:val="FFA2AC" w:themeColor="accent2" w:themeTint="97" w:themeShade="95"/>
        <w:sz w:val="22"/>
      </w:rPr>
      <w:tblPr/>
      <w:tcPr>
        <w:shd w:val="clear" w:color="auto" w:fill="FFD7DC" w:themeFill="accent2" w:themeFillTint="40"/>
      </w:tcPr>
    </w:tblStylePr>
    <w:tblStylePr w:type="band2Horz">
      <w:rPr>
        <w:rFonts w:ascii="Arial" w:hAnsi="Arial"/>
        <w:color w:val="FFA2AC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B90" w:themeColor="accent3" w:themeTint="98"/>
        <w:bottom w:val="single" w:sz="4" w:space="0" w:color="C3DB90" w:themeColor="accent3" w:themeTint="98"/>
      </w:tblBorders>
    </w:tblPr>
    <w:tblStylePr w:type="firstRow">
      <w:rPr>
        <w:b/>
        <w:color w:val="C3DB90" w:themeColor="accent3" w:themeTint="98" w:themeShade="95"/>
      </w:rPr>
      <w:tblPr/>
      <w:tcPr>
        <w:tcBorders>
          <w:bottom w:val="single" w:sz="4" w:space="0" w:color="C3DB90" w:themeColor="accent3" w:themeTint="98"/>
        </w:tcBorders>
      </w:tcPr>
    </w:tblStylePr>
    <w:tblStylePr w:type="lastRow">
      <w:rPr>
        <w:b/>
        <w:color w:val="C3DB90" w:themeColor="accent3" w:themeTint="98" w:themeShade="95"/>
      </w:rPr>
      <w:tblPr/>
      <w:tcPr>
        <w:tcBorders>
          <w:top w:val="single" w:sz="4" w:space="0" w:color="C3DB90" w:themeColor="accent3" w:themeTint="98"/>
        </w:tcBorders>
      </w:tcPr>
    </w:tblStylePr>
    <w:tblStylePr w:type="firstCol">
      <w:rPr>
        <w:b/>
        <w:color w:val="C3DB90" w:themeColor="accent3" w:themeTint="98" w:themeShade="95"/>
      </w:rPr>
    </w:tblStylePr>
    <w:tblStylePr w:type="lastCol">
      <w:rPr>
        <w:b/>
        <w:color w:val="C3DB90" w:themeColor="accent3" w:themeTint="98" w:themeShade="95"/>
      </w:rPr>
    </w:tblStylePr>
    <w:tblStylePr w:type="band1Vert">
      <w:tblPr/>
      <w:tcPr>
        <w:shd w:val="clear" w:color="auto" w:fill="E6F0D0" w:themeFill="accent3" w:themeFillTint="40"/>
      </w:tcPr>
    </w:tblStylePr>
    <w:tblStylePr w:type="band1Horz">
      <w:rPr>
        <w:rFonts w:ascii="Arial" w:hAnsi="Arial"/>
        <w:color w:val="C3DB90" w:themeColor="accent3" w:themeTint="98" w:themeShade="95"/>
        <w:sz w:val="22"/>
      </w:rPr>
      <w:tblPr/>
      <w:tcPr>
        <w:shd w:val="clear" w:color="auto" w:fill="E6F0D0" w:themeFill="accent3" w:themeFillTint="40"/>
      </w:tcPr>
    </w:tblStylePr>
    <w:tblStylePr w:type="band2Horz">
      <w:rPr>
        <w:rFonts w:ascii="Arial" w:hAnsi="Arial"/>
        <w:color w:val="C3DB9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AA7D3" w:themeColor="accent4" w:themeTint="9A"/>
        <w:bottom w:val="single" w:sz="4" w:space="0" w:color="CAA7D3" w:themeColor="accent4" w:themeTint="9A"/>
      </w:tblBorders>
    </w:tblPr>
    <w:tblStylePr w:type="firstRow">
      <w:rPr>
        <w:b/>
        <w:color w:val="CAA7D3" w:themeColor="accent4" w:themeTint="9A" w:themeShade="95"/>
      </w:rPr>
      <w:tblPr/>
      <w:tcPr>
        <w:tcBorders>
          <w:bottom w:val="single" w:sz="4" w:space="0" w:color="CAA7D3" w:themeColor="accent4" w:themeTint="9A"/>
        </w:tcBorders>
      </w:tcPr>
    </w:tblStylePr>
    <w:tblStylePr w:type="lastRow">
      <w:rPr>
        <w:b/>
        <w:color w:val="CAA7D3" w:themeColor="accent4" w:themeTint="9A" w:themeShade="95"/>
      </w:rPr>
      <w:tblPr/>
      <w:tcPr>
        <w:tcBorders>
          <w:top w:val="single" w:sz="4" w:space="0" w:color="CAA7D3" w:themeColor="accent4" w:themeTint="9A"/>
        </w:tcBorders>
      </w:tcPr>
    </w:tblStylePr>
    <w:tblStylePr w:type="firstCol">
      <w:rPr>
        <w:b/>
        <w:color w:val="CAA7D3" w:themeColor="accent4" w:themeTint="9A" w:themeShade="95"/>
      </w:rPr>
    </w:tblStylePr>
    <w:tblStylePr w:type="lastCol">
      <w:rPr>
        <w:b/>
        <w:color w:val="CAA7D3" w:themeColor="accent4" w:themeTint="9A" w:themeShade="95"/>
      </w:rPr>
    </w:tblStylePr>
    <w:tblStylePr w:type="band1Vert">
      <w:tblPr/>
      <w:tcPr>
        <w:shd w:val="clear" w:color="auto" w:fill="E9DAEC" w:themeFill="accent4" w:themeFillTint="40"/>
      </w:tcPr>
    </w:tblStylePr>
    <w:tblStylePr w:type="band1Horz">
      <w:rPr>
        <w:rFonts w:ascii="Arial" w:hAnsi="Arial"/>
        <w:color w:val="CAA7D3" w:themeColor="accent4" w:themeTint="9A" w:themeShade="95"/>
        <w:sz w:val="22"/>
      </w:rPr>
      <w:tblPr/>
      <w:tcPr>
        <w:shd w:val="clear" w:color="auto" w:fill="E9DAEC" w:themeFill="accent4" w:themeFillTint="40"/>
      </w:tcPr>
    </w:tblStylePr>
    <w:tblStylePr w:type="band2Horz">
      <w:rPr>
        <w:rFonts w:ascii="Arial" w:hAnsi="Arial"/>
        <w:color w:val="CAA7D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191" w:themeColor="accent5" w:themeTint="9A"/>
        <w:bottom w:val="single" w:sz="4" w:space="0" w:color="FAC191" w:themeColor="accent5" w:themeTint="9A"/>
      </w:tblBorders>
    </w:tblPr>
    <w:tblStylePr w:type="firstRow">
      <w:rPr>
        <w:b/>
        <w:color w:val="FAC191" w:themeColor="accent5" w:themeTint="9A" w:themeShade="95"/>
      </w:rPr>
      <w:tblPr/>
      <w:tcPr>
        <w:tcBorders>
          <w:bottom w:val="single" w:sz="4" w:space="0" w:color="FAC191" w:themeColor="accent5" w:themeTint="9A"/>
        </w:tcBorders>
      </w:tcPr>
    </w:tblStylePr>
    <w:tblStylePr w:type="lastRow">
      <w:rPr>
        <w:b/>
        <w:color w:val="FAC191" w:themeColor="accent5" w:themeTint="9A" w:themeShade="95"/>
      </w:rPr>
      <w:tblPr/>
      <w:tcPr>
        <w:tcBorders>
          <w:top w:val="single" w:sz="4" w:space="0" w:color="FAC191" w:themeColor="accent5" w:themeTint="9A"/>
        </w:tcBorders>
      </w:tcPr>
    </w:tblStylePr>
    <w:tblStylePr w:type="firstCol">
      <w:rPr>
        <w:b/>
        <w:color w:val="FAC191" w:themeColor="accent5" w:themeTint="9A" w:themeShade="95"/>
      </w:rPr>
    </w:tblStylePr>
    <w:tblStylePr w:type="lastCol">
      <w:rPr>
        <w:b/>
        <w:color w:val="FAC191" w:themeColor="accent5" w:themeTint="9A" w:themeShade="95"/>
      </w:rPr>
    </w:tblStylePr>
    <w:tblStylePr w:type="band1Vert">
      <w:tblPr/>
      <w:tcPr>
        <w:shd w:val="clear" w:color="auto" w:fill="FDE5D1" w:themeFill="accent5" w:themeFillTint="40"/>
      </w:tcPr>
    </w:tblStylePr>
    <w:tblStylePr w:type="band1Horz">
      <w:rPr>
        <w:rFonts w:ascii="Arial" w:hAnsi="Arial"/>
        <w:color w:val="FAC191" w:themeColor="accent5" w:themeTint="9A" w:themeShade="95"/>
        <w:sz w:val="22"/>
      </w:rPr>
      <w:tblPr/>
      <w:tcPr>
        <w:shd w:val="clear" w:color="auto" w:fill="FDE5D1" w:themeFill="accent5" w:themeFillTint="40"/>
      </w:tcPr>
    </w:tblStylePr>
    <w:tblStylePr w:type="band2Horz">
      <w:rPr>
        <w:rFonts w:ascii="Arial" w:hAnsi="Arial"/>
        <w:color w:val="FAC191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E4A2" w:themeColor="accent6" w:themeTint="98"/>
        <w:bottom w:val="single" w:sz="4" w:space="0" w:color="F0E4A2" w:themeColor="accent6" w:themeTint="98"/>
      </w:tblBorders>
    </w:tblPr>
    <w:tblStylePr w:type="firstRow">
      <w:rPr>
        <w:b/>
        <w:color w:val="F0E4A2" w:themeColor="accent6" w:themeTint="98" w:themeShade="95"/>
      </w:rPr>
      <w:tblPr/>
      <w:tcPr>
        <w:tcBorders>
          <w:bottom w:val="single" w:sz="4" w:space="0" w:color="F0E4A2" w:themeColor="accent6" w:themeTint="98"/>
        </w:tcBorders>
      </w:tcPr>
    </w:tblStylePr>
    <w:tblStylePr w:type="lastRow">
      <w:rPr>
        <w:b/>
        <w:color w:val="F0E4A2" w:themeColor="accent6" w:themeTint="98" w:themeShade="95"/>
      </w:rPr>
      <w:tblPr/>
      <w:tcPr>
        <w:tcBorders>
          <w:top w:val="single" w:sz="4" w:space="0" w:color="F0E4A2" w:themeColor="accent6" w:themeTint="98"/>
        </w:tcBorders>
      </w:tcPr>
    </w:tblStylePr>
    <w:tblStylePr w:type="firstCol">
      <w:rPr>
        <w:b/>
        <w:color w:val="F0E4A2" w:themeColor="accent6" w:themeTint="98" w:themeShade="95"/>
      </w:rPr>
    </w:tblStylePr>
    <w:tblStylePr w:type="lastCol">
      <w:rPr>
        <w:b/>
        <w:color w:val="F0E4A2" w:themeColor="accent6" w:themeTint="98" w:themeShade="95"/>
      </w:rPr>
    </w:tblStylePr>
    <w:tblStylePr w:type="band1Vert">
      <w:tblPr/>
      <w:tcPr>
        <w:shd w:val="clear" w:color="auto" w:fill="F9F3D8" w:themeFill="accent6" w:themeFillTint="40"/>
      </w:tcPr>
    </w:tblStylePr>
    <w:tblStylePr w:type="band1Horz">
      <w:rPr>
        <w:rFonts w:ascii="Arial" w:hAnsi="Arial"/>
        <w:color w:val="F0E4A2" w:themeColor="accent6" w:themeTint="98" w:themeShade="95"/>
        <w:sz w:val="22"/>
      </w:rPr>
      <w:tblPr/>
      <w:tcPr>
        <w:shd w:val="clear" w:color="auto" w:fill="F9F3D8" w:themeFill="accent6" w:themeFillTint="40"/>
      </w:tcPr>
    </w:tblStylePr>
    <w:tblStylePr w:type="band2Horz">
      <w:rPr>
        <w:rFonts w:ascii="Arial" w:hAnsi="Arial"/>
        <w:color w:val="F0E4A2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7A00" w:themeColor="accent1"/>
      </w:tblBorders>
    </w:tblPr>
    <w:tblStylePr w:type="firstRow">
      <w:rPr>
        <w:rFonts w:ascii="Arial" w:hAnsi="Arial"/>
        <w:i/>
        <w:color w:val="9547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A00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54700" w:themeColor="accent1" w:themeShade="95"/>
        <w:sz w:val="22"/>
      </w:rPr>
      <w:tblPr/>
      <w:tcPr>
        <w:tcBorders>
          <w:top w:val="single" w:sz="4" w:space="0" w:color="FF7A00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547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7A0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954700" w:themeColor="accent1" w:themeShade="95"/>
        <w:sz w:val="22"/>
      </w:rPr>
      <w:tblPr/>
      <w:tcPr>
        <w:tcBorders>
          <w:top w:val="none" w:sz="4" w:space="0" w:color="000000"/>
          <w:left w:val="single" w:sz="4" w:space="0" w:color="FF7A00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DBF" w:themeFill="accent1" w:themeFillTint="40"/>
      </w:tcPr>
    </w:tblStylePr>
    <w:tblStylePr w:type="band1Horz">
      <w:rPr>
        <w:rFonts w:ascii="Arial" w:hAnsi="Arial"/>
        <w:color w:val="954700" w:themeColor="accent1" w:themeShade="95"/>
        <w:sz w:val="22"/>
      </w:rPr>
      <w:tblPr/>
      <w:tcPr>
        <w:shd w:val="clear" w:color="auto" w:fill="FFDDBF" w:themeFill="accent1" w:themeFillTint="40"/>
      </w:tcPr>
    </w:tblStylePr>
    <w:tblStylePr w:type="band2Horz">
      <w:rPr>
        <w:rFonts w:ascii="Arial" w:hAnsi="Arial"/>
        <w:color w:val="9547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A2AC" w:themeColor="accent2" w:themeTint="97"/>
      </w:tblBorders>
    </w:tblPr>
    <w:tblStylePr w:type="firstRow">
      <w:rPr>
        <w:rFonts w:ascii="Arial" w:hAnsi="Arial"/>
        <w:i/>
        <w:color w:val="FFA2A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2AC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2AC" w:themeColor="accent2" w:themeTint="97" w:themeShade="95"/>
        <w:sz w:val="22"/>
      </w:rPr>
      <w:tblPr/>
      <w:tcPr>
        <w:tcBorders>
          <w:top w:val="single" w:sz="4" w:space="0" w:color="FFA2A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2A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2AC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A2AC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A2AC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7DC" w:themeFill="accent2" w:themeFillTint="40"/>
      </w:tcPr>
    </w:tblStylePr>
    <w:tblStylePr w:type="band1Horz">
      <w:rPr>
        <w:rFonts w:ascii="Arial" w:hAnsi="Arial"/>
        <w:color w:val="FFA2AC" w:themeColor="accent2" w:themeTint="97" w:themeShade="95"/>
        <w:sz w:val="22"/>
      </w:rPr>
      <w:tblPr/>
      <w:tcPr>
        <w:shd w:val="clear" w:color="auto" w:fill="FFD7DC" w:themeFill="accent2" w:themeFillTint="40"/>
      </w:tcPr>
    </w:tblStylePr>
    <w:tblStylePr w:type="band2Horz">
      <w:rPr>
        <w:rFonts w:ascii="Arial" w:hAnsi="Arial"/>
        <w:color w:val="FFA2AC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B90" w:themeColor="accent3" w:themeTint="98"/>
      </w:tblBorders>
    </w:tblPr>
    <w:tblStylePr w:type="firstRow">
      <w:rPr>
        <w:rFonts w:ascii="Arial" w:hAnsi="Arial"/>
        <w:i/>
        <w:color w:val="C3DB9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B90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B90" w:themeColor="accent3" w:themeTint="98" w:themeShade="95"/>
        <w:sz w:val="22"/>
      </w:rPr>
      <w:tblPr/>
      <w:tcPr>
        <w:tcBorders>
          <w:top w:val="single" w:sz="4" w:space="0" w:color="C3DB90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B9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B90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B90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B90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6F0D0" w:themeFill="accent3" w:themeFillTint="40"/>
      </w:tcPr>
    </w:tblStylePr>
    <w:tblStylePr w:type="band1Horz">
      <w:rPr>
        <w:rFonts w:ascii="Arial" w:hAnsi="Arial"/>
        <w:color w:val="C3DB90" w:themeColor="accent3" w:themeTint="98" w:themeShade="95"/>
        <w:sz w:val="22"/>
      </w:rPr>
      <w:tblPr/>
      <w:tcPr>
        <w:shd w:val="clear" w:color="auto" w:fill="E6F0D0" w:themeFill="accent3" w:themeFillTint="40"/>
      </w:tcPr>
    </w:tblStylePr>
    <w:tblStylePr w:type="band2Horz">
      <w:rPr>
        <w:rFonts w:ascii="Arial" w:hAnsi="Arial"/>
        <w:color w:val="C3DB9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AA7D3" w:themeColor="accent4" w:themeTint="9A"/>
      </w:tblBorders>
    </w:tblPr>
    <w:tblStylePr w:type="firstRow">
      <w:rPr>
        <w:rFonts w:ascii="Arial" w:hAnsi="Arial"/>
        <w:i/>
        <w:color w:val="CAA7D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AA7D3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AA7D3" w:themeColor="accent4" w:themeTint="9A" w:themeShade="95"/>
        <w:sz w:val="22"/>
      </w:rPr>
      <w:tblPr/>
      <w:tcPr>
        <w:tcBorders>
          <w:top w:val="single" w:sz="4" w:space="0" w:color="CAA7D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AA7D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AA7D3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AA7D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CAA7D3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9DAEC" w:themeFill="accent4" w:themeFillTint="40"/>
      </w:tcPr>
    </w:tblStylePr>
    <w:tblStylePr w:type="band1Horz">
      <w:rPr>
        <w:rFonts w:ascii="Arial" w:hAnsi="Arial"/>
        <w:color w:val="CAA7D3" w:themeColor="accent4" w:themeTint="9A" w:themeShade="95"/>
        <w:sz w:val="22"/>
      </w:rPr>
      <w:tblPr/>
      <w:tcPr>
        <w:shd w:val="clear" w:color="auto" w:fill="E9DAEC" w:themeFill="accent4" w:themeFillTint="40"/>
      </w:tcPr>
    </w:tblStylePr>
    <w:tblStylePr w:type="band2Horz">
      <w:rPr>
        <w:rFonts w:ascii="Arial" w:hAnsi="Arial"/>
        <w:color w:val="CAA7D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191" w:themeColor="accent5" w:themeTint="9A"/>
      </w:tblBorders>
    </w:tblPr>
    <w:tblStylePr w:type="firstRow">
      <w:rPr>
        <w:rFonts w:ascii="Arial" w:hAnsi="Arial"/>
        <w:i/>
        <w:color w:val="FAC191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191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191" w:themeColor="accent5" w:themeTint="9A" w:themeShade="95"/>
        <w:sz w:val="22"/>
      </w:rPr>
      <w:tblPr/>
      <w:tcPr>
        <w:tcBorders>
          <w:top w:val="single" w:sz="4" w:space="0" w:color="FAC191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191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191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AC191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AC191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5D1" w:themeFill="accent5" w:themeFillTint="40"/>
      </w:tcPr>
    </w:tblStylePr>
    <w:tblStylePr w:type="band1Horz">
      <w:rPr>
        <w:rFonts w:ascii="Arial" w:hAnsi="Arial"/>
        <w:color w:val="FAC191" w:themeColor="accent5" w:themeTint="9A" w:themeShade="95"/>
        <w:sz w:val="22"/>
      </w:rPr>
      <w:tblPr/>
      <w:tcPr>
        <w:shd w:val="clear" w:color="auto" w:fill="FDE5D1" w:themeFill="accent5" w:themeFillTint="40"/>
      </w:tcPr>
    </w:tblStylePr>
    <w:tblStylePr w:type="band2Horz">
      <w:rPr>
        <w:rFonts w:ascii="Arial" w:hAnsi="Arial"/>
        <w:color w:val="FAC191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0E4A2" w:themeColor="accent6" w:themeTint="98"/>
      </w:tblBorders>
    </w:tblPr>
    <w:tblStylePr w:type="firstRow">
      <w:rPr>
        <w:rFonts w:ascii="Arial" w:hAnsi="Arial"/>
        <w:i/>
        <w:color w:val="F0E4A2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E4A2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0E4A2" w:themeColor="accent6" w:themeTint="98" w:themeShade="95"/>
        <w:sz w:val="22"/>
      </w:rPr>
      <w:tblPr/>
      <w:tcPr>
        <w:tcBorders>
          <w:top w:val="single" w:sz="4" w:space="0" w:color="F0E4A2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E4A2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0E4A2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0E4A2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0E4A2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9F3D8" w:themeFill="accent6" w:themeFillTint="40"/>
      </w:tcPr>
    </w:tblStylePr>
    <w:tblStylePr w:type="band1Horz">
      <w:rPr>
        <w:rFonts w:ascii="Arial" w:hAnsi="Arial"/>
        <w:color w:val="F0E4A2" w:themeColor="accent6" w:themeTint="98" w:themeShade="95"/>
        <w:sz w:val="22"/>
      </w:rPr>
      <w:tblPr/>
      <w:tcPr>
        <w:shd w:val="clear" w:color="auto" w:fill="F9F3D8" w:themeFill="accent6" w:themeFillTint="40"/>
      </w:tcPr>
    </w:tblStylePr>
    <w:tblStylePr w:type="band2Horz">
      <w:rPr>
        <w:rFonts w:ascii="Arial" w:hAnsi="Arial"/>
        <w:color w:val="F0E4A2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8415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8415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8415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8415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5A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5AF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2AC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2AC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2AC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2AC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0E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0E3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C34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C34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C34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C34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2D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2D9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AA7D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AA7D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AA7D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AA7D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1F0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1F0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9A4A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9A4A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9A4A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9A4A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AD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AD9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D36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D36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D36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D36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6D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6DF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4700" w:themeColor="accent1" w:themeShade="95"/>
        <w:left w:val="single" w:sz="4" w:space="0" w:color="954700" w:themeColor="accent1" w:themeShade="95"/>
        <w:bottom w:val="single" w:sz="4" w:space="0" w:color="954700" w:themeColor="accent1" w:themeShade="95"/>
        <w:right w:val="single" w:sz="4" w:space="0" w:color="954700" w:themeColor="accent1" w:themeShade="95"/>
        <w:insideH w:val="single" w:sz="4" w:space="0" w:color="954700" w:themeColor="accent1" w:themeShade="95"/>
        <w:insideV w:val="single" w:sz="4" w:space="0" w:color="9547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8415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8415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8415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8415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5A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5AF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CE0018" w:themeColor="accent2" w:themeShade="95"/>
        <w:left w:val="single" w:sz="4" w:space="0" w:color="CE0018" w:themeColor="accent2" w:themeShade="95"/>
        <w:bottom w:val="single" w:sz="4" w:space="0" w:color="CE0018" w:themeColor="accent2" w:themeShade="95"/>
        <w:right w:val="single" w:sz="4" w:space="0" w:color="CE0018" w:themeColor="accent2" w:themeShade="95"/>
        <w:insideH w:val="single" w:sz="4" w:space="0" w:color="CE0018" w:themeColor="accent2" w:themeShade="95"/>
        <w:insideV w:val="single" w:sz="4" w:space="0" w:color="CE001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2AC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2AC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2AC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2AC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0E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0E3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B7426" w:themeColor="accent3" w:themeShade="95"/>
        <w:left w:val="single" w:sz="4" w:space="0" w:color="5B7426" w:themeColor="accent3" w:themeShade="95"/>
        <w:bottom w:val="single" w:sz="4" w:space="0" w:color="5B7426" w:themeColor="accent3" w:themeShade="95"/>
        <w:right w:val="single" w:sz="4" w:space="0" w:color="5B7426" w:themeColor="accent3" w:themeShade="95"/>
        <w:insideH w:val="single" w:sz="4" w:space="0" w:color="5B7426" w:themeColor="accent3" w:themeShade="95"/>
        <w:insideV w:val="single" w:sz="4" w:space="0" w:color="5B7426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C34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C34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C34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C34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2D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2D9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63971" w:themeColor="accent4" w:themeShade="95"/>
        <w:left w:val="single" w:sz="4" w:space="0" w:color="663971" w:themeColor="accent4" w:themeShade="95"/>
        <w:bottom w:val="single" w:sz="4" w:space="0" w:color="663971" w:themeColor="accent4" w:themeShade="95"/>
        <w:right w:val="single" w:sz="4" w:space="0" w:color="663971" w:themeColor="accent4" w:themeShade="95"/>
        <w:insideH w:val="single" w:sz="4" w:space="0" w:color="663971" w:themeColor="accent4" w:themeShade="95"/>
        <w:insideV w:val="single" w:sz="4" w:space="0" w:color="663971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AA7D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AA7D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AA7D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AA7D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1F0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1F0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B45607" w:themeColor="accent5" w:themeShade="95"/>
        <w:left w:val="single" w:sz="4" w:space="0" w:color="B45607" w:themeColor="accent5" w:themeShade="95"/>
        <w:bottom w:val="single" w:sz="4" w:space="0" w:color="B45607" w:themeColor="accent5" w:themeShade="95"/>
        <w:right w:val="single" w:sz="4" w:space="0" w:color="B45607" w:themeColor="accent5" w:themeShade="95"/>
        <w:insideH w:val="single" w:sz="4" w:space="0" w:color="B45607" w:themeColor="accent5" w:themeShade="95"/>
        <w:insideV w:val="single" w:sz="4" w:space="0" w:color="B4560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9A4A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9A4A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9A4A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9A4A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AD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AD9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A7911A" w:themeColor="accent6" w:themeShade="95"/>
        <w:left w:val="single" w:sz="4" w:space="0" w:color="A7911A" w:themeColor="accent6" w:themeShade="95"/>
        <w:bottom w:val="single" w:sz="4" w:space="0" w:color="A7911A" w:themeColor="accent6" w:themeShade="95"/>
        <w:right w:val="single" w:sz="4" w:space="0" w:color="A7911A" w:themeColor="accent6" w:themeShade="95"/>
        <w:insideH w:val="single" w:sz="4" w:space="0" w:color="A7911A" w:themeColor="accent6" w:themeShade="95"/>
        <w:insideV w:val="single" w:sz="4" w:space="0" w:color="A7911A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D36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D36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D36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D36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6D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6DF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998" w:themeColor="accent1" w:themeTint="67"/>
        <w:left w:val="single" w:sz="4" w:space="0" w:color="FFC998" w:themeColor="accent1" w:themeTint="67"/>
        <w:bottom w:val="single" w:sz="4" w:space="0" w:color="FFC998" w:themeColor="accent1" w:themeTint="67"/>
        <w:right w:val="single" w:sz="4" w:space="0" w:color="FFC998" w:themeColor="accent1" w:themeTint="67"/>
        <w:insideH w:val="single" w:sz="4" w:space="0" w:color="FFC998" w:themeColor="accent1" w:themeTint="67"/>
        <w:insideV w:val="single" w:sz="4" w:space="0" w:color="FFC998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A00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A0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A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998" w:themeColor="accent1" w:themeTint="67"/>
          <w:left w:val="single" w:sz="4" w:space="0" w:color="FFC998" w:themeColor="accent1" w:themeTint="67"/>
          <w:bottom w:val="single" w:sz="4" w:space="0" w:color="FFC998" w:themeColor="accent1" w:themeTint="67"/>
          <w:right w:val="single" w:sz="4" w:space="0" w:color="FFC998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BFC6" w:themeColor="accent2" w:themeTint="67"/>
        <w:left w:val="single" w:sz="4" w:space="0" w:color="FFBFC6" w:themeColor="accent2" w:themeTint="67"/>
        <w:bottom w:val="single" w:sz="4" w:space="0" w:color="FFBFC6" w:themeColor="accent2" w:themeTint="67"/>
        <w:right w:val="single" w:sz="4" w:space="0" w:color="FFBFC6" w:themeColor="accent2" w:themeTint="67"/>
        <w:insideH w:val="single" w:sz="4" w:space="0" w:color="FFBFC6" w:themeColor="accent2" w:themeTint="67"/>
        <w:insideV w:val="single" w:sz="4" w:space="0" w:color="FFBFC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2AC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2AC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2AC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FC6" w:themeColor="accent2" w:themeTint="67"/>
          <w:left w:val="single" w:sz="4" w:space="0" w:color="FFBFC6" w:themeColor="accent2" w:themeTint="67"/>
          <w:bottom w:val="single" w:sz="4" w:space="0" w:color="FFBFC6" w:themeColor="accent2" w:themeTint="67"/>
          <w:right w:val="single" w:sz="4" w:space="0" w:color="FFBFC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6B4" w:themeColor="accent3" w:themeTint="67"/>
        <w:left w:val="single" w:sz="4" w:space="0" w:color="D6E6B4" w:themeColor="accent3" w:themeTint="67"/>
        <w:bottom w:val="single" w:sz="4" w:space="0" w:color="D6E6B4" w:themeColor="accent3" w:themeTint="67"/>
        <w:right w:val="single" w:sz="4" w:space="0" w:color="D6E6B4" w:themeColor="accent3" w:themeTint="67"/>
        <w:insideH w:val="single" w:sz="4" w:space="0" w:color="D6E6B4" w:themeColor="accent3" w:themeTint="67"/>
        <w:insideV w:val="single" w:sz="4" w:space="0" w:color="D6E6B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B9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B9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B9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6B4" w:themeColor="accent3" w:themeTint="67"/>
          <w:left w:val="single" w:sz="4" w:space="0" w:color="D6E6B4" w:themeColor="accent3" w:themeTint="67"/>
          <w:bottom w:val="single" w:sz="4" w:space="0" w:color="D6E6B4" w:themeColor="accent3" w:themeTint="67"/>
          <w:right w:val="single" w:sz="4" w:space="0" w:color="D6E6B4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CC4E1" w:themeColor="accent4" w:themeTint="67"/>
        <w:left w:val="single" w:sz="4" w:space="0" w:color="DCC4E1" w:themeColor="accent4" w:themeTint="67"/>
        <w:bottom w:val="single" w:sz="4" w:space="0" w:color="DCC4E1" w:themeColor="accent4" w:themeTint="67"/>
        <w:right w:val="single" w:sz="4" w:space="0" w:color="DCC4E1" w:themeColor="accent4" w:themeTint="67"/>
        <w:insideH w:val="single" w:sz="4" w:space="0" w:color="DCC4E1" w:themeColor="accent4" w:themeTint="67"/>
        <w:insideV w:val="single" w:sz="4" w:space="0" w:color="DCC4E1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AA7D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AA7D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AA7D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CC4E1" w:themeColor="accent4" w:themeTint="67"/>
          <w:left w:val="single" w:sz="4" w:space="0" w:color="DCC4E1" w:themeColor="accent4" w:themeTint="67"/>
          <w:bottom w:val="single" w:sz="4" w:space="0" w:color="DCC4E1" w:themeColor="accent4" w:themeTint="67"/>
          <w:right w:val="single" w:sz="4" w:space="0" w:color="DCC4E1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D6B5" w:themeColor="accent5" w:themeTint="67"/>
        <w:left w:val="single" w:sz="4" w:space="0" w:color="FCD6B5" w:themeColor="accent5" w:themeTint="67"/>
        <w:bottom w:val="single" w:sz="4" w:space="0" w:color="FCD6B5" w:themeColor="accent5" w:themeTint="67"/>
        <w:right w:val="single" w:sz="4" w:space="0" w:color="FCD6B5" w:themeColor="accent5" w:themeTint="67"/>
        <w:insideH w:val="single" w:sz="4" w:space="0" w:color="FCD6B5" w:themeColor="accent5" w:themeTint="67"/>
        <w:insideV w:val="single" w:sz="4" w:space="0" w:color="FCD6B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191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191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191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D6B5" w:themeColor="accent5" w:themeTint="67"/>
          <w:left w:val="single" w:sz="4" w:space="0" w:color="FCD6B5" w:themeColor="accent5" w:themeTint="67"/>
          <w:bottom w:val="single" w:sz="4" w:space="0" w:color="FCD6B5" w:themeColor="accent5" w:themeTint="67"/>
          <w:right w:val="single" w:sz="4" w:space="0" w:color="FCD6B5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5EDC0" w:themeColor="accent6" w:themeTint="67"/>
        <w:left w:val="single" w:sz="4" w:space="0" w:color="F5EDC0" w:themeColor="accent6" w:themeTint="67"/>
        <w:bottom w:val="single" w:sz="4" w:space="0" w:color="F5EDC0" w:themeColor="accent6" w:themeTint="67"/>
        <w:right w:val="single" w:sz="4" w:space="0" w:color="F5EDC0" w:themeColor="accent6" w:themeTint="67"/>
        <w:insideH w:val="single" w:sz="4" w:space="0" w:color="F5EDC0" w:themeColor="accent6" w:themeTint="67"/>
        <w:insideV w:val="single" w:sz="4" w:space="0" w:color="F5EDC0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E4A2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E4A2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E4A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DC0" w:themeColor="accent6" w:themeTint="67"/>
          <w:left w:val="single" w:sz="4" w:space="0" w:color="F5EDC0" w:themeColor="accent6" w:themeTint="67"/>
          <w:bottom w:val="single" w:sz="4" w:space="0" w:color="F5EDC0" w:themeColor="accent6" w:themeTint="67"/>
          <w:right w:val="single" w:sz="4" w:space="0" w:color="F5EDC0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/>
      <w:contextualSpacing/>
    </w:pPr>
    <w:rPr>
      <w:rFonts w:ascii="Arial" w:eastAsia="Arial" w:hAnsi="Arial" w:cs="Arial"/>
      <w:b/>
      <w:color w:val="454541" w:themeColor="text2" w:themeTint="E6"/>
      <w:sz w:val="60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"/>
    <w:rPr>
      <w:rFonts w:ascii="Arial" w:eastAsia="Arial" w:hAnsi="Arial" w:cs="Arial"/>
      <w:b/>
      <w:color w:val="454541" w:themeColor="text2" w:themeTint="E6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Arial" w:eastAsia="Arial" w:hAnsi="Arial" w:cs="Arial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Arial" w:eastAsia="Arial" w:hAnsi="Arial" w:cs="Arial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="Arial" w:eastAsia="Arial" w:hAnsi="Arial" w:cs="Arial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="Arial" w:eastAsia="Arial" w:hAnsi="Arial" w:cs="Arial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="Arial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="Arial"/>
      <w:color w:val="FF7A00" w:themeColor="accent1"/>
      <w:sz w:val="34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rFonts w:ascii="Arial" w:eastAsia="Arial" w:hAnsi="Arial" w:cs="Arial"/>
      <w:i/>
      <w:iCs/>
      <w:color w:val="666660" w:themeColor="text2" w:themeTint="BF"/>
      <w:sz w:val="20"/>
      <w:szCs w:val="18"/>
      <w:lang w:eastAsia="ja-JP" w:bidi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 w:after="360" w:line="264" w:lineRule="auto"/>
    </w:pPr>
    <w:rPr>
      <w:rFonts w:ascii="Arial" w:eastAsia="Arial" w:hAnsi="Arial" w:cs="Arial"/>
      <w:b/>
      <w:bCs/>
      <w:color w:val="666660" w:themeColor="text2" w:themeTint="BF"/>
      <w:lang w:eastAsia="ja-JP" w:bidi="fr-FR"/>
    </w:rPr>
  </w:style>
  <w:style w:type="paragraph" w:styleId="En-tte">
    <w:name w:val="header"/>
    <w:basedOn w:val="Normal"/>
    <w:link w:val="En-tteCar"/>
    <w:unhideWhenUsed/>
    <w:rPr>
      <w:rFonts w:ascii="Arial" w:eastAsia="Arial" w:hAnsi="Arial" w:cs="Arial"/>
      <w:color w:val="666660" w:themeColor="text2" w:themeTint="BF"/>
      <w:lang w:eastAsia="ja-JP" w:bidi="fr-FR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rPr>
      <w:rFonts w:ascii="Arial" w:eastAsia="Arial" w:hAnsi="Arial" w:cs="Arial"/>
      <w:color w:val="666660" w:themeColor="text2" w:themeTint="BF"/>
      <w:lang w:eastAsia="ja-JP" w:bidi="fr-FR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color w:val="BF5B00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color w:val="7F3C00" w:themeColor="accent1" w:themeShade="7F"/>
    </w:rPr>
  </w:style>
  <w:style w:type="paragraph" w:styleId="Paragraphedeliste">
    <w:name w:val="List Paragraph"/>
    <w:basedOn w:val="Normal"/>
    <w:uiPriority w:val="34"/>
    <w:unhideWhenUsed/>
    <w:qFormat/>
    <w:pPr>
      <w:spacing w:after="360" w:line="264" w:lineRule="auto"/>
      <w:ind w:left="720"/>
      <w:contextualSpacing/>
    </w:pPr>
    <w:rPr>
      <w:rFonts w:ascii="Arial" w:eastAsia="Arial" w:hAnsi="Arial" w:cs="Arial"/>
      <w:color w:val="666660" w:themeColor="text2" w:themeTint="BF"/>
      <w:lang w:eastAsia="ja-JP" w:bidi="fr-FR"/>
    </w:rPr>
  </w:style>
  <w:style w:type="character" w:customStyle="1" w:styleId="s1">
    <w:name w:val="s1"/>
    <w:basedOn w:val="Policepardfaut"/>
  </w:style>
  <w:style w:type="character" w:styleId="Lienhypertexte">
    <w:name w:val="Hyperlink"/>
    <w:basedOn w:val="Policepardfaut"/>
    <w:uiPriority w:val="99"/>
    <w:unhideWhenUsed/>
    <w:rPr>
      <w:color w:val="34B6C3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A96EB6" w:themeColor="followedHyperlink"/>
      <w:u w:val="single"/>
    </w:rPr>
  </w:style>
  <w:style w:type="character" w:customStyle="1" w:styleId="apple-converted-space">
    <w:name w:val="apple-converted-space"/>
    <w:basedOn w:val="Policepardfaut"/>
  </w:style>
  <w:style w:type="paragraph" w:customStyle="1" w:styleId="09Texte-tableaux">
    <w:name w:val="09_Texte-tableaux"/>
    <w:basedOn w:val="Normal"/>
    <w:qFormat/>
    <w:rPr>
      <w:rFonts w:ascii="Arial" w:eastAsia="Calibri" w:hAnsi="Arial"/>
      <w:sz w:val="20"/>
      <w:szCs w:val="22"/>
      <w:lang w:eastAsia="en-US"/>
    </w:rPr>
  </w:style>
  <w:style w:type="paragraph" w:customStyle="1" w:styleId="06Titre-Activite-synthese-applis">
    <w:name w:val="06_Titre-Activite-synthese-applis"/>
    <w:basedOn w:val="Normal"/>
    <w:qFormat/>
    <w:pPr>
      <w:spacing w:before="240" w:after="240"/>
    </w:pPr>
    <w:rPr>
      <w:rFonts w:ascii="Arial" w:eastAsia="Calibri" w:hAnsi="Arial" w:cs="Arial"/>
      <w:b/>
      <w:sz w:val="32"/>
      <w:szCs w:val="22"/>
      <w:lang w:eastAsia="en-US"/>
    </w:rPr>
  </w:style>
  <w:style w:type="paragraph" w:customStyle="1" w:styleId="08Question-ActiviteAppli">
    <w:name w:val="08_Question-Activite+Appli"/>
    <w:basedOn w:val="Normal"/>
    <w:qFormat/>
    <w:pPr>
      <w:numPr>
        <w:numId w:val="1"/>
      </w:numPr>
      <w:spacing w:before="60" w:after="60"/>
    </w:pPr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05Rponse-testCar">
    <w:name w:val="05 Réponse-test Car"/>
    <w:link w:val="05Rponse-test"/>
  </w:style>
  <w:style w:type="paragraph" w:customStyle="1" w:styleId="05Rponse-test">
    <w:name w:val="05 Réponse-test"/>
    <w:basedOn w:val="Normal"/>
    <w:link w:val="05Rponse-testCar"/>
    <w:pPr>
      <w:ind w:left="709"/>
      <w:jc w:val="both"/>
    </w:pPr>
    <w:rPr>
      <w:rFonts w:ascii="Arial" w:eastAsia="Arial" w:hAnsi="Arial" w:cs="Arial"/>
      <w:color w:val="666660" w:themeColor="text2" w:themeTint="BF"/>
      <w:lang w:eastAsia="ja-JP" w:bidi="fr-FR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Pr>
      <w:rFonts w:ascii="Arial" w:eastAsia="Times New Roman" w:hAnsi="Arial" w:cs="Times New Roman"/>
      <w:color w:val="auto"/>
      <w:sz w:val="22"/>
      <w:lang w:eastAsia="fr-FR" w:bidi="ar-SA"/>
    </w:rPr>
  </w:style>
  <w:style w:type="paragraph" w:customStyle="1" w:styleId="puce">
    <w:name w:val="puce"/>
    <w:basedOn w:val="Normal"/>
    <w:next w:val="Normal"/>
    <w:pPr>
      <w:spacing w:before="120" w:after="120"/>
    </w:pPr>
    <w:rPr>
      <w:rFonts w:ascii="Arial" w:hAnsi="Arial"/>
      <w:sz w:val="20"/>
    </w:r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rPr>
      <w:color w:val="auto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um&#233;rique\ian\articles\S&#233;ance%20accueil%20Mickael\1ACC%20TPDoss4%20Corrig&#233;%20-%20Copie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1ACC TPDoss4 Corrigé - Copie</Template>
  <TotalTime>40</TotalTime>
  <Pages>6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cornu audrey</dc:creator>
  <cp:keywords/>
  <dc:description/>
  <cp:lastModifiedBy>cornu</cp:lastModifiedBy>
  <cp:revision>3</cp:revision>
  <dcterms:created xsi:type="dcterms:W3CDTF">2021-03-21T14:41:00Z</dcterms:created>
  <dcterms:modified xsi:type="dcterms:W3CDTF">2021-03-25T07:25:00Z</dcterms:modified>
</cp:coreProperties>
</file>